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1" w:rsidRDefault="00B74371">
      <w:pPr>
        <w:pStyle w:val="PlainText"/>
        <w:tabs>
          <w:tab w:val="right" w:pos="284"/>
          <w:tab w:val="left" w:pos="4820"/>
          <w:tab w:val="left" w:pos="5245"/>
        </w:tabs>
        <w:rPr>
          <w:rFonts w:ascii="Garamond" w:hAnsi="Garamond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-22.05pt;width:462.05pt;height:124.45pt;z-index:251641344;mso-width-relative:margin;mso-height-relative:margin" strokecolor="#d99594" strokeweight="1pt">
            <v:fill color2="#e5b8b7" focusposition="1" focussize="" focus="100%" type="gradient"/>
            <v:shadow on="t" type="perspective" color="#622423" opacity=".5" offset="1pt" offset2="-3pt"/>
            <o:extrusion v:ext="view" viewpoint="-34.72222mm" viewpointorigin="-.5" skewangle="-45" lightposition="-50000" lightposition2="50000"/>
            <v:textbox>
              <w:txbxContent>
                <w:p w:rsidR="00B74371" w:rsidRPr="00450BD7" w:rsidRDefault="00B74371" w:rsidP="00B8479F">
                  <w:pPr>
                    <w:rPr>
                      <w:rFonts w:ascii="Arial" w:hAnsi="Arial"/>
                      <w:b/>
                      <w:color w:val="548DD4"/>
                      <w:sz w:val="24"/>
                    </w:rPr>
                  </w:pPr>
                  <w:r w:rsidRPr="00450BD7">
                    <w:rPr>
                      <w:rFonts w:ascii="Arial" w:hAnsi="Arial"/>
                      <w:b/>
                      <w:color w:val="548DD4"/>
                      <w:sz w:val="56"/>
                      <w:szCs w:val="56"/>
                    </w:rPr>
                    <w:t xml:space="preserve">PLUS </w:t>
                  </w:r>
                  <w:r w:rsidRPr="00450BD7">
                    <w:rPr>
                      <w:rFonts w:ascii="Arial" w:hAnsi="Arial"/>
                      <w:b/>
                      <w:color w:val="548DD4"/>
                      <w:sz w:val="24"/>
                    </w:rPr>
                    <w:t>Ambito Distretto di Oristano</w:t>
                  </w:r>
                </w:p>
                <w:p w:rsidR="00B74371" w:rsidRPr="00450BD7" w:rsidRDefault="00B74371" w:rsidP="00B8479F">
                  <w:pPr>
                    <w:jc w:val="center"/>
                    <w:rPr>
                      <w:rFonts w:ascii="Arial" w:hAnsi="Arial"/>
                      <w:b/>
                      <w:color w:val="548DD4"/>
                      <w:sz w:val="24"/>
                    </w:rPr>
                  </w:pPr>
                  <w:r w:rsidRPr="00450BD7">
                    <w:rPr>
                      <w:rFonts w:ascii="Arial" w:hAnsi="Arial"/>
                      <w:b/>
                      <w:color w:val="548DD4"/>
                      <w:sz w:val="24"/>
                    </w:rPr>
                    <w:t>Comprendente i Comuni di:</w:t>
                  </w:r>
                </w:p>
                <w:p w:rsidR="00B74371" w:rsidRPr="00450BD7" w:rsidRDefault="00B74371" w:rsidP="00B8479F">
                  <w:pPr>
                    <w:jc w:val="center"/>
                    <w:rPr>
                      <w:rFonts w:ascii="Arial" w:hAnsi="Arial"/>
                      <w:b/>
                      <w:color w:val="548DD4"/>
                      <w:sz w:val="24"/>
                    </w:rPr>
                  </w:pPr>
                  <w:r w:rsidRPr="00450BD7">
                    <w:rPr>
                      <w:rFonts w:ascii="Arial" w:hAnsi="Arial"/>
                      <w:b/>
                      <w:color w:val="548DD4"/>
                      <w:sz w:val="24"/>
                    </w:rPr>
                    <w:t>Allai</w:t>
                  </w:r>
                  <w:r>
                    <w:rPr>
                      <w:rFonts w:ascii="Arial" w:hAnsi="Arial"/>
                      <w:b/>
                      <w:color w:val="548DD4"/>
                      <w:sz w:val="24"/>
                    </w:rPr>
                    <w:t xml:space="preserve"> </w:t>
                  </w:r>
                  <w:r w:rsidRPr="00450BD7">
                    <w:rPr>
                      <w:rFonts w:ascii="Arial" w:hAnsi="Arial"/>
                      <w:b/>
                      <w:color w:val="548DD4"/>
                      <w:sz w:val="24"/>
                    </w:rPr>
                    <w:t>- Baratili S.Pietro-Bauladu-Cabras -Milis-Narbolia-Nurachi-Ollastra-Oristano-Palmas Arborea-Riola Sardo-Samugheo- S.Vero MIlis-Santa Giusta-Siamaggiore-Siamanna-Siapiccia-Simaxis-Solarussa- Tramatza -Villanova Truschedu-Villaurbana-Zeddiani-Zerfaliu</w:t>
                  </w:r>
                </w:p>
              </w:txbxContent>
            </v:textbox>
          </v:shape>
        </w:pict>
      </w:r>
    </w:p>
    <w:p w:rsidR="00B74371" w:rsidRDefault="00B74371">
      <w:pPr>
        <w:pStyle w:val="PlainText"/>
        <w:rPr>
          <w:rFonts w:ascii="Times New Roman" w:hAnsi="Times New Roman"/>
          <w:b/>
          <w:sz w:val="24"/>
        </w:rPr>
      </w:pPr>
    </w:p>
    <w:p w:rsidR="00B74371" w:rsidRDefault="00B74371">
      <w:pPr>
        <w:pStyle w:val="PlainText"/>
        <w:rPr>
          <w:rFonts w:ascii="Times New Roman" w:hAnsi="Times New Roman"/>
          <w:b/>
          <w:sz w:val="24"/>
        </w:rPr>
      </w:pPr>
    </w:p>
    <w:p w:rsidR="00B74371" w:rsidRDefault="00B74371">
      <w:pPr>
        <w:pStyle w:val="PlainText"/>
        <w:rPr>
          <w:rFonts w:ascii="Times New Roman" w:hAnsi="Times New Roman"/>
          <w:b/>
          <w:sz w:val="24"/>
        </w:rPr>
      </w:pPr>
    </w:p>
    <w:p w:rsidR="00B74371" w:rsidRDefault="00B74371" w:rsidP="00351761">
      <w:pPr>
        <w:tabs>
          <w:tab w:val="left" w:pos="6237"/>
        </w:tabs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74371" w:rsidRDefault="00B74371" w:rsidP="00351761">
      <w:pPr>
        <w:tabs>
          <w:tab w:val="left" w:pos="6237"/>
        </w:tabs>
        <w:jc w:val="right"/>
        <w:rPr>
          <w:b/>
          <w:sz w:val="24"/>
        </w:rPr>
      </w:pPr>
    </w:p>
    <w:p w:rsidR="00B74371" w:rsidRDefault="00B74371" w:rsidP="00351761">
      <w:pPr>
        <w:tabs>
          <w:tab w:val="left" w:pos="6237"/>
        </w:tabs>
        <w:jc w:val="right"/>
        <w:rPr>
          <w:b/>
          <w:sz w:val="24"/>
        </w:rPr>
      </w:pPr>
    </w:p>
    <w:p w:rsidR="00B74371" w:rsidRDefault="00B74371" w:rsidP="00B8479F"/>
    <w:p w:rsidR="00B74371" w:rsidRDefault="00B74371" w:rsidP="00B8479F"/>
    <w:p w:rsidR="00B74371" w:rsidRDefault="00B74371" w:rsidP="00B8479F"/>
    <w:p w:rsidR="00B74371" w:rsidRPr="00536DB9" w:rsidRDefault="00B74371" w:rsidP="00351761">
      <w:pPr>
        <w:tabs>
          <w:tab w:val="left" w:pos="6237"/>
        </w:tabs>
        <w:jc w:val="right"/>
        <w:rPr>
          <w:b/>
          <w:sz w:val="24"/>
        </w:rPr>
      </w:pPr>
      <w:r w:rsidRPr="00536DB9">
        <w:rPr>
          <w:b/>
          <w:sz w:val="24"/>
        </w:rPr>
        <w:t>All’Ufficio Servizio Sociale</w:t>
      </w:r>
    </w:p>
    <w:p w:rsidR="00B74371" w:rsidRPr="00536DB9" w:rsidRDefault="00B74371" w:rsidP="00351761">
      <w:pPr>
        <w:tabs>
          <w:tab w:val="left" w:pos="6237"/>
        </w:tabs>
        <w:jc w:val="right"/>
        <w:rPr>
          <w:b/>
          <w:sz w:val="24"/>
        </w:rPr>
      </w:pPr>
      <w:r w:rsidRPr="00536DB9">
        <w:rPr>
          <w:b/>
          <w:sz w:val="24"/>
        </w:rPr>
        <w:t>Comune di _______________</w:t>
      </w:r>
      <w:r>
        <w:rPr>
          <w:b/>
          <w:sz w:val="24"/>
        </w:rPr>
        <w:t>__</w:t>
      </w:r>
    </w:p>
    <w:p w:rsidR="00B74371" w:rsidRDefault="00B74371" w:rsidP="00351761">
      <w:pPr>
        <w:tabs>
          <w:tab w:val="left" w:pos="6237"/>
        </w:tabs>
        <w:jc w:val="right"/>
        <w:rPr>
          <w:b/>
          <w:sz w:val="24"/>
        </w:rPr>
      </w:pPr>
    </w:p>
    <w:p w:rsidR="00B74371" w:rsidRPr="00536DB9" w:rsidRDefault="00B74371" w:rsidP="00351761">
      <w:pPr>
        <w:tabs>
          <w:tab w:val="left" w:pos="6237"/>
        </w:tabs>
        <w:jc w:val="right"/>
        <w:rPr>
          <w:sz w:val="24"/>
        </w:rPr>
      </w:pPr>
    </w:p>
    <w:p w:rsidR="00B74371" w:rsidRDefault="00B74371" w:rsidP="00536DB9">
      <w:pPr>
        <w:tabs>
          <w:tab w:val="left" w:pos="6237"/>
        </w:tabs>
        <w:jc w:val="both"/>
        <w:rPr>
          <w:b/>
          <w:sz w:val="24"/>
        </w:rPr>
      </w:pPr>
      <w:r w:rsidRPr="00536DB9">
        <w:rPr>
          <w:b/>
          <w:sz w:val="24"/>
        </w:rPr>
        <w:t xml:space="preserve">Oggetto: richiesta attivazione </w:t>
      </w:r>
      <w:r>
        <w:rPr>
          <w:b/>
          <w:sz w:val="24"/>
        </w:rPr>
        <w:t>Servizio Assistenza Domiciliare (SAD)</w:t>
      </w:r>
      <w:r w:rsidRPr="00536DB9">
        <w:rPr>
          <w:b/>
          <w:sz w:val="24"/>
        </w:rPr>
        <w:t xml:space="preserve"> in forma associata. </w:t>
      </w:r>
    </w:p>
    <w:p w:rsidR="00B74371" w:rsidRDefault="00B74371" w:rsidP="00536DB9">
      <w:pPr>
        <w:tabs>
          <w:tab w:val="left" w:pos="6237"/>
        </w:tabs>
        <w:jc w:val="both"/>
        <w:rPr>
          <w:b/>
          <w:sz w:val="24"/>
        </w:rPr>
      </w:pPr>
    </w:p>
    <w:p w:rsidR="00B74371" w:rsidRDefault="00B74371" w:rsidP="00536DB9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Il/la sottoscritto/a _____________________________ nato/a a _____________________________ il __________________ e residente a ________________________________________________ in Via/Viale/P.zza _____________________________________________ n._____;</w:t>
      </w:r>
    </w:p>
    <w:p w:rsidR="00B74371" w:rsidRDefault="00B74371" w:rsidP="00536DB9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recapito telefonico_____________________________; email ______________________________</w:t>
      </w:r>
    </w:p>
    <w:p w:rsidR="00B74371" w:rsidRDefault="00B74371" w:rsidP="00536DB9">
      <w:pPr>
        <w:tabs>
          <w:tab w:val="left" w:pos="6237"/>
        </w:tabs>
        <w:jc w:val="center"/>
        <w:rPr>
          <w:sz w:val="24"/>
        </w:rPr>
      </w:pPr>
    </w:p>
    <w:p w:rsidR="00B74371" w:rsidRDefault="00B74371" w:rsidP="00536DB9">
      <w:pPr>
        <w:tabs>
          <w:tab w:val="left" w:pos="6237"/>
        </w:tabs>
        <w:jc w:val="center"/>
        <w:rPr>
          <w:sz w:val="24"/>
        </w:rPr>
      </w:pPr>
    </w:p>
    <w:p w:rsidR="00B74371" w:rsidRDefault="00B74371" w:rsidP="00536DB9">
      <w:pPr>
        <w:tabs>
          <w:tab w:val="left" w:pos="6237"/>
        </w:tabs>
        <w:jc w:val="center"/>
        <w:rPr>
          <w:sz w:val="24"/>
        </w:rPr>
      </w:pPr>
      <w:r>
        <w:rPr>
          <w:sz w:val="24"/>
        </w:rPr>
        <w:t>CHIEDE</w:t>
      </w:r>
    </w:p>
    <w:p w:rsidR="00B74371" w:rsidRDefault="00B74371" w:rsidP="00536DB9">
      <w:pPr>
        <w:tabs>
          <w:tab w:val="left" w:pos="6237"/>
        </w:tabs>
        <w:jc w:val="center"/>
        <w:rPr>
          <w:sz w:val="24"/>
        </w:rPr>
      </w:pPr>
    </w:p>
    <w:p w:rsidR="00B74371" w:rsidRDefault="00B74371" w:rsidP="00536DB9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L’attivazione del Servizio di Assistenza Domiciliare in forma associata mediante procedura di accreditamento a favore di:</w:t>
      </w:r>
    </w:p>
    <w:p w:rsidR="00B74371" w:rsidRDefault="00B74371" w:rsidP="00FB5D5E">
      <w:pPr>
        <w:numPr>
          <w:ilvl w:val="0"/>
          <w:numId w:val="18"/>
        </w:numPr>
        <w:jc w:val="both"/>
        <w:rPr>
          <w:sz w:val="24"/>
        </w:rPr>
      </w:pPr>
      <w:r>
        <w:rPr>
          <w:noProof/>
        </w:rPr>
        <w:pict>
          <v:rect id="_x0000_s1027" style="position:absolute;left:0;text-align:left;margin-left:276.95pt;margin-top:1.7pt;width:9.45pt;height:9.45pt;z-index:251673088"/>
        </w:pict>
      </w:r>
      <w:r>
        <w:rPr>
          <w:noProof/>
        </w:rPr>
        <w:pict>
          <v:rect id="_x0000_s1028" style="position:absolute;left:0;text-align:left;margin-left:264.5pt;margin-top:1.7pt;width:9.45pt;height:9.45pt;z-index:251672064"/>
        </w:pict>
      </w:r>
      <w:r>
        <w:rPr>
          <w:noProof/>
        </w:rPr>
        <w:pict>
          <v:rect id="_x0000_s1029" style="position:absolute;left:0;text-align:left;margin-left:251.75pt;margin-top:1.7pt;width:9.45pt;height:9.45pt;z-index:251671040"/>
        </w:pict>
      </w:r>
      <w:r>
        <w:rPr>
          <w:noProof/>
        </w:rPr>
        <w:pict>
          <v:rect id="_x0000_s1030" style="position:absolute;left:0;text-align:left;margin-left:239.9pt;margin-top:1.7pt;width:9.45pt;height:9.45pt;z-index:251670016"/>
        </w:pict>
      </w:r>
      <w:r>
        <w:rPr>
          <w:noProof/>
        </w:rPr>
        <w:pict>
          <v:rect id="_x0000_s1031" style="position:absolute;left:0;text-align:left;margin-left:227.45pt;margin-top:1.7pt;width:9.45pt;height:9.45pt;z-index:251658752"/>
        </w:pict>
      </w:r>
      <w:r>
        <w:rPr>
          <w:noProof/>
        </w:rPr>
        <w:pict>
          <v:rect id="_x0000_s1032" style="position:absolute;left:0;text-align:left;margin-left:214.85pt;margin-top:1.7pt;width:9.45pt;height:9.45pt;z-index:251665920"/>
        </w:pict>
      </w:r>
      <w:r>
        <w:rPr>
          <w:noProof/>
        </w:rPr>
        <w:pict>
          <v:rect id="_x0000_s1033" style="position:absolute;left:0;text-align:left;margin-left:202.4pt;margin-top:1.7pt;width:9.45pt;height:9.45pt;z-index:251666944"/>
        </w:pict>
      </w:r>
      <w:r>
        <w:rPr>
          <w:noProof/>
        </w:rPr>
        <w:pict>
          <v:rect id="_x0000_s1034" style="position:absolute;left:0;text-align:left;margin-left:190.4pt;margin-top:1.7pt;width:9.45pt;height:9.45pt;z-index:251667968"/>
        </w:pict>
      </w:r>
      <w:r>
        <w:rPr>
          <w:noProof/>
        </w:rPr>
        <w:pict>
          <v:rect id="_x0000_s1035" style="position:absolute;left:0;text-align:left;margin-left:373.55pt;margin-top:1.7pt;width:9.45pt;height:9.45pt;z-index:251668992"/>
        </w:pict>
      </w:r>
      <w:r>
        <w:rPr>
          <w:noProof/>
        </w:rPr>
        <w:pict>
          <v:rect id="_x0000_s1036" style="position:absolute;left:0;text-align:left;margin-left:349.45pt;margin-top:1.7pt;width:9.45pt;height:9.45pt;z-index:251662848"/>
        </w:pict>
      </w:r>
      <w:r>
        <w:rPr>
          <w:noProof/>
        </w:rPr>
        <w:pict>
          <v:rect id="_x0000_s1037" style="position:absolute;left:0;text-align:left;margin-left:362.3pt;margin-top:1.7pt;width:9.45pt;height:9.45pt;z-index:251661824"/>
        </w:pict>
      </w:r>
      <w:r>
        <w:rPr>
          <w:noProof/>
        </w:rPr>
        <w:pict>
          <v:rect id="_x0000_s1038" style="position:absolute;left:0;text-align:left;margin-left:338.1pt;margin-top:1.7pt;width:9.45pt;height:9.45pt;z-index:251663872"/>
        </w:pict>
      </w:r>
      <w:r>
        <w:rPr>
          <w:noProof/>
        </w:rPr>
        <w:pict>
          <v:rect id="_x0000_s1039" style="position:absolute;left:0;text-align:left;margin-left:325.7pt;margin-top:1.7pt;width:9.45pt;height:9.45pt;z-index:251664896"/>
        </w:pict>
      </w:r>
      <w:r>
        <w:rPr>
          <w:noProof/>
        </w:rPr>
        <w:pict>
          <v:rect id="_x0000_s1040" style="position:absolute;left:0;text-align:left;margin-left:312.95pt;margin-top:1.7pt;width:9.45pt;height:9.45pt;z-index:251660800"/>
        </w:pict>
      </w:r>
      <w:r>
        <w:rPr>
          <w:noProof/>
        </w:rPr>
        <w:pict>
          <v:rect id="_x0000_s1041" style="position:absolute;left:0;text-align:left;margin-left:301.1pt;margin-top:1.7pt;width:9.45pt;height:9.45pt;z-index:251659776"/>
        </w:pict>
      </w:r>
      <w:r>
        <w:rPr>
          <w:noProof/>
        </w:rPr>
        <w:pict>
          <v:rect id="_x0000_s1042" style="position:absolute;left:0;text-align:left;margin-left:289.7pt;margin-top:1.7pt;width:9.45pt;height:9.45pt;z-index:251674112"/>
        </w:pict>
      </w:r>
      <w:r>
        <w:rPr>
          <w:sz w:val="24"/>
        </w:rPr>
        <w:t xml:space="preserve">Se medesimo - Codice </w:t>
      </w:r>
      <w:r w:rsidRPr="00536DB9">
        <w:rPr>
          <w:sz w:val="24"/>
        </w:rPr>
        <w:t>Fisc</w:t>
      </w:r>
      <w:r>
        <w:rPr>
          <w:sz w:val="24"/>
        </w:rPr>
        <w:t xml:space="preserve">ale: </w:t>
      </w:r>
    </w:p>
    <w:p w:rsidR="00B74371" w:rsidRDefault="00B74371" w:rsidP="00536DB9">
      <w:pPr>
        <w:numPr>
          <w:ilvl w:val="0"/>
          <w:numId w:val="17"/>
        </w:numPr>
        <w:ind w:left="714" w:hanging="357"/>
        <w:jc w:val="both"/>
        <w:rPr>
          <w:sz w:val="24"/>
        </w:rPr>
      </w:pPr>
      <w:r>
        <w:rPr>
          <w:noProof/>
        </w:rPr>
        <w:pict>
          <v:rect id="_x0000_s1043" style="position:absolute;left:0;text-align:left;margin-left:299.15pt;margin-top:44pt;width:9.45pt;height:9.45pt;z-index:251657728"/>
        </w:pict>
      </w:r>
      <w:r>
        <w:rPr>
          <w:noProof/>
        </w:rPr>
        <w:pict>
          <v:rect id="_x0000_s1044" style="position:absolute;left:0;text-align:left;margin-left:287pt;margin-top:44pt;width:9.45pt;height:9.45pt;z-index:251656704"/>
        </w:pict>
      </w:r>
      <w:r>
        <w:rPr>
          <w:noProof/>
        </w:rPr>
        <w:pict>
          <v:rect id="_x0000_s1045" style="position:absolute;left:0;text-align:left;margin-left:275.15pt;margin-top:44pt;width:9.45pt;height:9.45pt;z-index:251655680"/>
        </w:pict>
      </w:r>
      <w:r>
        <w:rPr>
          <w:noProof/>
        </w:rPr>
        <w:pict>
          <v:rect id="_x0000_s1046" style="position:absolute;left:0;text-align:left;margin-left:263pt;margin-top:44pt;width:9.45pt;height:9.45pt;z-index:251654656"/>
        </w:pict>
      </w:r>
      <w:r>
        <w:rPr>
          <w:noProof/>
        </w:rPr>
        <w:pict>
          <v:rect id="_x0000_s1047" style="position:absolute;left:0;text-align:left;margin-left:251.75pt;margin-top:44pt;width:9.45pt;height:9.45pt;z-index:251653632"/>
        </w:pict>
      </w:r>
      <w:r>
        <w:rPr>
          <w:noProof/>
        </w:rPr>
        <w:pict>
          <v:rect id="_x0000_s1048" style="position:absolute;left:0;text-align:left;margin-left:239.9pt;margin-top:44pt;width:9.45pt;height:9.45pt;z-index:251652608"/>
        </w:pict>
      </w:r>
      <w:r>
        <w:rPr>
          <w:noProof/>
        </w:rPr>
        <w:pict>
          <v:rect id="_x0000_s1049" style="position:absolute;left:0;text-align:left;margin-left:227.75pt;margin-top:44pt;width:9.45pt;height:9.45pt;z-index:251651584"/>
        </w:pict>
      </w:r>
      <w:r>
        <w:rPr>
          <w:noProof/>
        </w:rPr>
        <w:pict>
          <v:rect id="_x0000_s1050" style="position:absolute;left:0;text-align:left;margin-left:215.75pt;margin-top:44pt;width:9.45pt;height:9.45pt;z-index:251650560"/>
        </w:pict>
      </w:r>
      <w:r>
        <w:rPr>
          <w:noProof/>
        </w:rPr>
        <w:pict>
          <v:rect id="_x0000_s1051" style="position:absolute;left:0;text-align:left;margin-left:203.75pt;margin-top:44pt;width:9.45pt;height:9.45pt;z-index:251649536"/>
        </w:pict>
      </w:r>
      <w:r>
        <w:rPr>
          <w:noProof/>
        </w:rPr>
        <w:pict>
          <v:rect id="_x0000_s1052" style="position:absolute;left:0;text-align:left;margin-left:191.75pt;margin-top:43.7pt;width:9.45pt;height:9.45pt;z-index:251648512"/>
        </w:pict>
      </w:r>
      <w:r>
        <w:rPr>
          <w:noProof/>
        </w:rPr>
        <w:pict>
          <v:rect id="_x0000_s1053" style="position:absolute;left:0;text-align:left;margin-left:179.75pt;margin-top:43.7pt;width:9.45pt;height:9.45pt;z-index:251647488"/>
        </w:pict>
      </w:r>
      <w:r>
        <w:rPr>
          <w:noProof/>
        </w:rPr>
        <w:pict>
          <v:rect id="_x0000_s1054" style="position:absolute;left:0;text-align:left;margin-left:167.75pt;margin-top:43.7pt;width:9.45pt;height:9.45pt;z-index:251646464"/>
        </w:pict>
      </w:r>
      <w:r>
        <w:rPr>
          <w:noProof/>
        </w:rPr>
        <w:pict>
          <v:rect id="_x0000_s1055" style="position:absolute;left:0;text-align:left;margin-left:155.75pt;margin-top:43.7pt;width:9.45pt;height:9.45pt;z-index:251645440"/>
        </w:pict>
      </w:r>
      <w:r>
        <w:rPr>
          <w:noProof/>
        </w:rPr>
        <w:pict>
          <v:rect id="_x0000_s1056" style="position:absolute;left:0;text-align:left;margin-left:143.75pt;margin-top:43.7pt;width:9.45pt;height:9.45pt;z-index:251644416"/>
        </w:pict>
      </w:r>
      <w:r>
        <w:rPr>
          <w:noProof/>
        </w:rPr>
        <w:pict>
          <v:rect id="_x0000_s1057" style="position:absolute;left:0;text-align:left;margin-left:131.75pt;margin-top:43.7pt;width:9.45pt;height:9.45pt;z-index:251643392"/>
        </w:pict>
      </w:r>
      <w:r>
        <w:rPr>
          <w:noProof/>
        </w:rPr>
        <w:pict>
          <v:rect id="_x0000_s1058" style="position:absolute;left:0;text-align:left;margin-left:119.75pt;margin-top:43.7pt;width:9.45pt;height:9.45pt;z-index:251642368"/>
        </w:pict>
      </w:r>
      <w:r w:rsidRPr="00536DB9">
        <w:rPr>
          <w:sz w:val="24"/>
        </w:rPr>
        <w:t>Sig./Sig.ra _____</w:t>
      </w:r>
      <w:r>
        <w:rPr>
          <w:sz w:val="24"/>
        </w:rPr>
        <w:t>___________________________ nato/a</w:t>
      </w:r>
      <w:r w:rsidRPr="00536DB9">
        <w:rPr>
          <w:sz w:val="24"/>
        </w:rPr>
        <w:t xml:space="preserve"> a __________________________ il ____________________ e residente a _________________________________________ in Via/viale/P.zza</w:t>
      </w:r>
      <w:r>
        <w:rPr>
          <w:sz w:val="24"/>
        </w:rPr>
        <w:t xml:space="preserve"> _____________</w:t>
      </w:r>
      <w:r w:rsidRPr="00536DB9">
        <w:rPr>
          <w:sz w:val="24"/>
        </w:rPr>
        <w:t>___________</w:t>
      </w:r>
      <w:r>
        <w:rPr>
          <w:sz w:val="24"/>
        </w:rPr>
        <w:t>____________________</w:t>
      </w:r>
      <w:r w:rsidRPr="00536DB9">
        <w:rPr>
          <w:sz w:val="24"/>
        </w:rPr>
        <w:t>________ n. ____</w:t>
      </w:r>
      <w:r>
        <w:rPr>
          <w:sz w:val="24"/>
        </w:rPr>
        <w:t xml:space="preserve"> </w:t>
      </w:r>
      <w:r w:rsidRPr="00536DB9">
        <w:rPr>
          <w:sz w:val="24"/>
        </w:rPr>
        <w:t>- Codice Fisc</w:t>
      </w:r>
      <w:r>
        <w:rPr>
          <w:sz w:val="24"/>
        </w:rPr>
        <w:t>ale:</w:t>
      </w:r>
    </w:p>
    <w:p w:rsidR="00B74371" w:rsidRDefault="00B74371" w:rsidP="00FB5D5E">
      <w:pPr>
        <w:ind w:left="709"/>
        <w:jc w:val="both"/>
        <w:rPr>
          <w:sz w:val="24"/>
        </w:rPr>
      </w:pPr>
      <w:r>
        <w:rPr>
          <w:sz w:val="24"/>
        </w:rPr>
        <w:t xml:space="preserve">in qualità di: </w:t>
      </w:r>
    </w:p>
    <w:p w:rsidR="00B74371" w:rsidRDefault="00B74371" w:rsidP="00751D9F">
      <w:pPr>
        <w:ind w:left="709"/>
        <w:jc w:val="both"/>
        <w:rPr>
          <w:sz w:val="24"/>
        </w:rPr>
      </w:pPr>
      <w:r>
        <w:rPr>
          <w:sz w:val="24"/>
        </w:rPr>
        <w:t>□ familiare referente; □ Servizio sociale; □ persona esterna; □ ADS/tutore/curatore;</w:t>
      </w:r>
    </w:p>
    <w:p w:rsidR="00B74371" w:rsidRDefault="00B74371" w:rsidP="00751D9F">
      <w:pPr>
        <w:jc w:val="both"/>
        <w:rPr>
          <w:sz w:val="24"/>
        </w:rPr>
      </w:pPr>
    </w:p>
    <w:p w:rsidR="00B74371" w:rsidRDefault="00B74371" w:rsidP="00751D9F">
      <w:pPr>
        <w:jc w:val="both"/>
        <w:rPr>
          <w:sz w:val="24"/>
        </w:rPr>
      </w:pPr>
      <w:r>
        <w:rPr>
          <w:sz w:val="24"/>
        </w:rPr>
        <w:t>Pertanto, si allega la seguente documentazione:</w:t>
      </w:r>
    </w:p>
    <w:p w:rsidR="00B74371" w:rsidRDefault="00B74371" w:rsidP="00751D9F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Autorizzazione al trattamento dei dati;</w:t>
      </w:r>
    </w:p>
    <w:p w:rsidR="00B74371" w:rsidRDefault="00B74371" w:rsidP="00751D9F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Fotocopia della carta d’identità del beneficiario e, laddove diverso, del richiedente;</w:t>
      </w:r>
    </w:p>
    <w:p w:rsidR="00B74371" w:rsidRDefault="00B74371" w:rsidP="00751D9F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Certificazione ISEE SOCIO-SANITARIO;</w:t>
      </w:r>
    </w:p>
    <w:p w:rsidR="00B74371" w:rsidRDefault="00B74371" w:rsidP="00751D9F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Altra documentazione: </w:t>
      </w:r>
    </w:p>
    <w:p w:rsidR="00B74371" w:rsidRDefault="00B74371" w:rsidP="00800192">
      <w:pPr>
        <w:ind w:left="720"/>
        <w:jc w:val="both"/>
        <w:rPr>
          <w:sz w:val="24"/>
        </w:rPr>
      </w:pPr>
      <w:r>
        <w:rPr>
          <w:sz w:val="24"/>
        </w:rPr>
        <w:t xml:space="preserve">□ certificazione L.104/92 art.3 comma 3; </w:t>
      </w:r>
    </w:p>
    <w:p w:rsidR="00B74371" w:rsidRDefault="00B74371" w:rsidP="00800192">
      <w:pPr>
        <w:ind w:left="720"/>
        <w:jc w:val="both"/>
        <w:rPr>
          <w:sz w:val="24"/>
        </w:rPr>
      </w:pPr>
      <w:r>
        <w:rPr>
          <w:sz w:val="24"/>
        </w:rPr>
        <w:t xml:space="preserve">□ certificazione di invalidità civile; </w:t>
      </w:r>
    </w:p>
    <w:p w:rsidR="00B74371" w:rsidRDefault="00B74371" w:rsidP="00800192">
      <w:pPr>
        <w:ind w:left="720"/>
        <w:jc w:val="both"/>
        <w:rPr>
          <w:sz w:val="24"/>
        </w:rPr>
      </w:pPr>
      <w:r>
        <w:rPr>
          <w:sz w:val="24"/>
        </w:rPr>
        <w:t>□ dimissioni ospedaliere;</w:t>
      </w:r>
    </w:p>
    <w:p w:rsidR="00B74371" w:rsidRDefault="00B74371" w:rsidP="00800192">
      <w:pPr>
        <w:ind w:left="720"/>
        <w:jc w:val="both"/>
        <w:rPr>
          <w:sz w:val="24"/>
        </w:rPr>
      </w:pPr>
      <w:r>
        <w:rPr>
          <w:sz w:val="24"/>
        </w:rPr>
        <w:t xml:space="preserve">□ altro (specificare es. segnalazione MMG, segnalazione dei servizi socio-sanitari, ecc.)_____________________________________________________________________ </w:t>
      </w:r>
    </w:p>
    <w:p w:rsidR="00B74371" w:rsidRDefault="00B74371" w:rsidP="00751D9F">
      <w:pPr>
        <w:jc w:val="both"/>
        <w:rPr>
          <w:sz w:val="24"/>
        </w:rPr>
      </w:pPr>
    </w:p>
    <w:p w:rsidR="00B74371" w:rsidRDefault="00B74371" w:rsidP="00751D9F">
      <w:pPr>
        <w:jc w:val="both"/>
        <w:rPr>
          <w:sz w:val="24"/>
        </w:rPr>
      </w:pPr>
    </w:p>
    <w:p w:rsidR="00B74371" w:rsidRDefault="00B74371" w:rsidP="00751D9F">
      <w:pPr>
        <w:jc w:val="both"/>
        <w:rPr>
          <w:sz w:val="24"/>
        </w:rPr>
      </w:pPr>
      <w:r>
        <w:rPr>
          <w:sz w:val="24"/>
        </w:rPr>
        <w:t xml:space="preserve">Luogo e data ______________________________      </w:t>
      </w:r>
    </w:p>
    <w:p w:rsidR="00B74371" w:rsidRDefault="00B74371" w:rsidP="00751D9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 richiedente</w:t>
      </w:r>
    </w:p>
    <w:p w:rsidR="00B74371" w:rsidRDefault="00B74371" w:rsidP="008001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4371" w:rsidRDefault="00B74371" w:rsidP="00800192">
      <w:pPr>
        <w:jc w:val="both"/>
        <w:rPr>
          <w:sz w:val="24"/>
        </w:rPr>
      </w:pPr>
    </w:p>
    <w:p w:rsidR="00B74371" w:rsidRPr="0048593D" w:rsidRDefault="00B74371" w:rsidP="0048593D">
      <w:pPr>
        <w:pStyle w:val="BodyText"/>
        <w:rPr>
          <w:b w:val="0"/>
          <w:bCs/>
          <w:sz w:val="22"/>
          <w:szCs w:val="22"/>
        </w:rPr>
      </w:pPr>
      <w:r w:rsidRPr="0048593D">
        <w:rPr>
          <w:b w:val="0"/>
          <w:bCs/>
          <w:sz w:val="22"/>
          <w:szCs w:val="22"/>
        </w:rPr>
        <w:t xml:space="preserve">INFORMATIVA PER IL TRATTAMENTO DEI DATI PERSONALI IDENTIFICATIVI </w:t>
      </w:r>
    </w:p>
    <w:p w:rsidR="00B74371" w:rsidRPr="0048593D" w:rsidRDefault="00B74371" w:rsidP="0048593D">
      <w:pPr>
        <w:pStyle w:val="BodyText"/>
        <w:rPr>
          <w:sz w:val="18"/>
          <w:szCs w:val="18"/>
        </w:rPr>
      </w:pPr>
      <w:r w:rsidRPr="0048593D">
        <w:rPr>
          <w:b w:val="0"/>
          <w:bCs/>
          <w:sz w:val="18"/>
          <w:szCs w:val="18"/>
        </w:rPr>
        <w:t xml:space="preserve">(art.13 del Decreto Legislativo n. 196 del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48593D">
          <w:rPr>
            <w:b w:val="0"/>
            <w:bCs/>
            <w:sz w:val="18"/>
            <w:szCs w:val="18"/>
          </w:rPr>
          <w:t>30 giugno 2003</w:t>
        </w:r>
      </w:smartTag>
      <w:r w:rsidRPr="0048593D">
        <w:rPr>
          <w:b w:val="0"/>
          <w:bCs/>
          <w:sz w:val="18"/>
          <w:szCs w:val="18"/>
        </w:rPr>
        <w:t xml:space="preserve"> – “Codice in materia di protezione dei dati personali”)</w:t>
      </w:r>
    </w:p>
    <w:p w:rsidR="00B74371" w:rsidRPr="0048593D" w:rsidRDefault="00B74371" w:rsidP="0048593D">
      <w:pPr>
        <w:jc w:val="both"/>
        <w:rPr>
          <w:b/>
          <w:bCs/>
          <w:sz w:val="18"/>
          <w:szCs w:val="18"/>
        </w:rPr>
      </w:pPr>
    </w:p>
    <w:p w:rsidR="00B74371" w:rsidRPr="0048593D" w:rsidRDefault="00B74371" w:rsidP="0048593D">
      <w:pPr>
        <w:jc w:val="both"/>
        <w:rPr>
          <w:b/>
          <w:bCs/>
          <w:sz w:val="18"/>
          <w:szCs w:val="18"/>
        </w:rPr>
      </w:pPr>
      <w:r w:rsidRPr="0048593D">
        <w:rPr>
          <w:b/>
          <w:bCs/>
          <w:sz w:val="18"/>
          <w:szCs w:val="18"/>
        </w:rPr>
        <w:t>1. FINALITÀ</w:t>
      </w:r>
    </w:p>
    <w:p w:rsidR="00B74371" w:rsidRPr="0048593D" w:rsidRDefault="00B74371" w:rsidP="0048593D">
      <w:pPr>
        <w:pStyle w:val="BodyText2"/>
        <w:spacing w:line="240" w:lineRule="auto"/>
        <w:jc w:val="both"/>
        <w:rPr>
          <w:sz w:val="18"/>
          <w:szCs w:val="18"/>
        </w:rPr>
      </w:pPr>
      <w:r w:rsidRPr="0048593D">
        <w:rPr>
          <w:sz w:val="18"/>
          <w:szCs w:val="18"/>
        </w:rPr>
        <w:t xml:space="preserve">Il trattamento al quale saranno soggetti i dati personali richiesti o forniti </w:t>
      </w:r>
      <w:r>
        <w:rPr>
          <w:sz w:val="18"/>
          <w:szCs w:val="18"/>
        </w:rPr>
        <w:t>ai Comuni del Plus Ambito Distretto di Oristano</w:t>
      </w:r>
      <w:r w:rsidRPr="0048593D">
        <w:rPr>
          <w:sz w:val="18"/>
          <w:szCs w:val="18"/>
        </w:rPr>
        <w:t>, e specificati al successivo punto 2), saranno trattati esclusivamente per lo svolgimento delle funzioni istituzionali</w:t>
      </w:r>
      <w:r w:rsidRPr="0048593D">
        <w:rPr>
          <w:b/>
          <w:bCs/>
          <w:sz w:val="18"/>
          <w:szCs w:val="18"/>
        </w:rPr>
        <w:t xml:space="preserve"> </w:t>
      </w:r>
      <w:r w:rsidRPr="0048593D">
        <w:rPr>
          <w:sz w:val="18"/>
          <w:szCs w:val="18"/>
        </w:rPr>
        <w:t xml:space="preserve">e, precisamente, per le </w:t>
      </w:r>
      <w:r w:rsidRPr="0048593D">
        <w:rPr>
          <w:b/>
          <w:bCs/>
          <w:sz w:val="18"/>
          <w:szCs w:val="18"/>
        </w:rPr>
        <w:t xml:space="preserve">finalità amministrative </w:t>
      </w:r>
      <w:r>
        <w:rPr>
          <w:b/>
          <w:bCs/>
          <w:sz w:val="18"/>
          <w:szCs w:val="18"/>
        </w:rPr>
        <w:t xml:space="preserve">e gestionali </w:t>
      </w:r>
      <w:r w:rsidRPr="0048593D">
        <w:rPr>
          <w:b/>
          <w:bCs/>
          <w:sz w:val="18"/>
          <w:szCs w:val="18"/>
        </w:rPr>
        <w:t xml:space="preserve">riguardanti </w:t>
      </w:r>
      <w:r>
        <w:rPr>
          <w:b/>
          <w:bCs/>
          <w:sz w:val="18"/>
          <w:szCs w:val="18"/>
        </w:rPr>
        <w:t xml:space="preserve">il Servizio di Assistenza Domiciliare e Pasti a Domicilio.  </w:t>
      </w:r>
    </w:p>
    <w:p w:rsidR="00B74371" w:rsidRPr="0048593D" w:rsidRDefault="00B74371" w:rsidP="0048593D">
      <w:pPr>
        <w:jc w:val="both"/>
        <w:rPr>
          <w:sz w:val="18"/>
          <w:szCs w:val="18"/>
        </w:rPr>
      </w:pPr>
    </w:p>
    <w:p w:rsidR="00B74371" w:rsidRPr="0048593D" w:rsidRDefault="00B74371" w:rsidP="0048593D">
      <w:pPr>
        <w:numPr>
          <w:ilvl w:val="0"/>
          <w:numId w:val="19"/>
        </w:numPr>
        <w:tabs>
          <w:tab w:val="clear" w:pos="360"/>
          <w:tab w:val="num" w:pos="284"/>
        </w:tabs>
        <w:ind w:left="0" w:firstLine="0"/>
        <w:jc w:val="both"/>
        <w:rPr>
          <w:b/>
          <w:bCs/>
          <w:sz w:val="18"/>
          <w:szCs w:val="18"/>
        </w:rPr>
      </w:pPr>
      <w:r w:rsidRPr="0048593D">
        <w:rPr>
          <w:b/>
          <w:bCs/>
          <w:sz w:val="18"/>
          <w:szCs w:val="18"/>
        </w:rPr>
        <w:t>TRATTAMENTO E MODALITÀ RELATIVE</w:t>
      </w:r>
    </w:p>
    <w:p w:rsidR="00B74371" w:rsidRPr="0048593D" w:rsidRDefault="00B74371" w:rsidP="0048593D">
      <w:pPr>
        <w:jc w:val="both"/>
        <w:rPr>
          <w:sz w:val="18"/>
          <w:szCs w:val="18"/>
        </w:rPr>
      </w:pPr>
      <w:r w:rsidRPr="0048593D">
        <w:rPr>
          <w:sz w:val="18"/>
          <w:szCs w:val="18"/>
        </w:rPr>
        <w:t>Per “</w:t>
      </w:r>
      <w:r w:rsidRPr="0048593D">
        <w:rPr>
          <w:i/>
          <w:iCs/>
          <w:sz w:val="18"/>
          <w:szCs w:val="18"/>
        </w:rPr>
        <w:t>trattamento di dati personali</w:t>
      </w:r>
      <w:r w:rsidRPr="0048593D">
        <w:rPr>
          <w:sz w:val="18"/>
          <w:szCs w:val="18"/>
        </w:rPr>
        <w:t>” si intende qualsiasi operazione eseguita sui dati dal momento della loro raccolta fino alla relativa distruzione. Il trattamento potrà effettuarsi con o senza l’ausilio di mezzi elettronici o comunque automatizzati e comprenderà, nel rispetto dei limiti e delle condizioni posti dall’art.11 D.lgs. 196/2003, anche la comunicazione e la diffusione nei confronti dei soggetti di cui al successivo punto 5), sempre comunque nel rispetto delle disposizioni di cui agli artt. 19 e 25 del D.lgs. 196/2003.</w:t>
      </w:r>
    </w:p>
    <w:p w:rsidR="00B74371" w:rsidRPr="0048593D" w:rsidRDefault="00B74371" w:rsidP="0048593D">
      <w:pPr>
        <w:jc w:val="both"/>
        <w:rPr>
          <w:sz w:val="18"/>
          <w:szCs w:val="18"/>
        </w:rPr>
      </w:pPr>
    </w:p>
    <w:p w:rsidR="00B74371" w:rsidRPr="0048593D" w:rsidRDefault="00B74371" w:rsidP="0048593D">
      <w:pPr>
        <w:numPr>
          <w:ilvl w:val="0"/>
          <w:numId w:val="19"/>
        </w:numPr>
        <w:tabs>
          <w:tab w:val="clear" w:pos="360"/>
          <w:tab w:val="num" w:pos="284"/>
        </w:tabs>
        <w:ind w:left="0" w:firstLine="0"/>
        <w:jc w:val="both"/>
        <w:rPr>
          <w:b/>
          <w:bCs/>
          <w:sz w:val="18"/>
          <w:szCs w:val="18"/>
        </w:rPr>
      </w:pPr>
      <w:r w:rsidRPr="0048593D">
        <w:rPr>
          <w:b/>
          <w:bCs/>
          <w:sz w:val="18"/>
          <w:szCs w:val="18"/>
        </w:rPr>
        <w:t>NATURA DEL CONFERIMENTO DEI DATI E CONSEGUENZA DI UN EVENTUALE RIFIUTO A RISPONDERE</w:t>
      </w:r>
    </w:p>
    <w:p w:rsidR="00B74371" w:rsidRPr="0048593D" w:rsidRDefault="00B74371" w:rsidP="0048593D">
      <w:pPr>
        <w:pStyle w:val="BodyText2"/>
        <w:spacing w:after="0" w:line="240" w:lineRule="auto"/>
        <w:jc w:val="both"/>
        <w:rPr>
          <w:sz w:val="18"/>
          <w:szCs w:val="18"/>
        </w:rPr>
      </w:pPr>
      <w:r w:rsidRPr="0048593D">
        <w:rPr>
          <w:sz w:val="18"/>
          <w:szCs w:val="18"/>
        </w:rPr>
        <w:t xml:space="preserve">Il conferimento dei dati personali relativi al trattamento in parola, di per sé facoltativo, ha natura obbligatoria per le </w:t>
      </w:r>
      <w:r w:rsidRPr="0048593D">
        <w:rPr>
          <w:b/>
          <w:bCs/>
          <w:sz w:val="18"/>
          <w:szCs w:val="18"/>
        </w:rPr>
        <w:t xml:space="preserve">finalità amministrative </w:t>
      </w:r>
      <w:r>
        <w:rPr>
          <w:b/>
          <w:bCs/>
          <w:sz w:val="18"/>
          <w:szCs w:val="18"/>
        </w:rPr>
        <w:t xml:space="preserve">e gestionali </w:t>
      </w:r>
      <w:r w:rsidRPr="0048593D">
        <w:rPr>
          <w:b/>
          <w:bCs/>
          <w:sz w:val="18"/>
          <w:szCs w:val="18"/>
        </w:rPr>
        <w:t xml:space="preserve">riguardanti </w:t>
      </w:r>
      <w:r>
        <w:rPr>
          <w:b/>
          <w:bCs/>
          <w:sz w:val="18"/>
          <w:szCs w:val="18"/>
        </w:rPr>
        <w:t>il Servizio di Assistenza Domiciliare e Pasti a Domicilio</w:t>
      </w:r>
      <w:r w:rsidRPr="0048593D">
        <w:rPr>
          <w:b/>
          <w:bCs/>
          <w:i/>
          <w:iCs/>
          <w:sz w:val="18"/>
          <w:szCs w:val="18"/>
        </w:rPr>
        <w:t xml:space="preserve"> </w:t>
      </w:r>
      <w:r w:rsidRPr="0048593D">
        <w:rPr>
          <w:sz w:val="18"/>
          <w:szCs w:val="18"/>
        </w:rPr>
        <w:t>a cura</w:t>
      </w:r>
      <w:r w:rsidRPr="0048593D"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dei Comuni appartenenti al Plus Ambito Distretto di Oristano</w:t>
      </w:r>
      <w:r w:rsidRPr="0048593D">
        <w:rPr>
          <w:sz w:val="18"/>
          <w:szCs w:val="18"/>
        </w:rPr>
        <w:t>, per il rispetto degli adempimenti previsti dalle leggi/regolamenti vigenti nella materia.</w:t>
      </w:r>
    </w:p>
    <w:p w:rsidR="00B74371" w:rsidRPr="0048593D" w:rsidRDefault="00B74371" w:rsidP="0048593D">
      <w:pPr>
        <w:pStyle w:val="BodyText2"/>
        <w:spacing w:after="0" w:line="240" w:lineRule="auto"/>
        <w:jc w:val="both"/>
        <w:rPr>
          <w:sz w:val="18"/>
          <w:szCs w:val="18"/>
        </w:rPr>
      </w:pPr>
      <w:r w:rsidRPr="0048593D">
        <w:rPr>
          <w:sz w:val="18"/>
          <w:szCs w:val="18"/>
        </w:rPr>
        <w:t xml:space="preserve">Il </w:t>
      </w:r>
      <w:r w:rsidRPr="0048593D">
        <w:rPr>
          <w:b/>
          <w:bCs/>
          <w:sz w:val="18"/>
          <w:szCs w:val="18"/>
        </w:rPr>
        <w:t>conferimento dei dati è obbligatorio per le finalità connesse al procedimento amministrativo. L’eventuale rifiuto determina l’impossibilità di procedere</w:t>
      </w:r>
      <w:r w:rsidRPr="0048593D">
        <w:rPr>
          <w:sz w:val="18"/>
          <w:szCs w:val="18"/>
        </w:rPr>
        <w:t>.</w:t>
      </w:r>
    </w:p>
    <w:p w:rsidR="00B74371" w:rsidRPr="0048593D" w:rsidRDefault="00B74371" w:rsidP="0048593D">
      <w:pPr>
        <w:jc w:val="both"/>
        <w:rPr>
          <w:sz w:val="18"/>
          <w:szCs w:val="18"/>
        </w:rPr>
      </w:pPr>
    </w:p>
    <w:p w:rsidR="00B74371" w:rsidRPr="0048593D" w:rsidRDefault="00B74371" w:rsidP="0048593D">
      <w:pPr>
        <w:numPr>
          <w:ilvl w:val="0"/>
          <w:numId w:val="19"/>
        </w:numPr>
        <w:tabs>
          <w:tab w:val="clear" w:pos="360"/>
          <w:tab w:val="num" w:pos="284"/>
        </w:tabs>
        <w:ind w:left="0" w:firstLine="0"/>
        <w:jc w:val="both"/>
        <w:rPr>
          <w:b/>
          <w:bCs/>
          <w:sz w:val="18"/>
          <w:szCs w:val="18"/>
        </w:rPr>
      </w:pPr>
      <w:r w:rsidRPr="0048593D">
        <w:rPr>
          <w:b/>
          <w:bCs/>
          <w:sz w:val="18"/>
          <w:szCs w:val="18"/>
        </w:rPr>
        <w:t>COMUNICAZIONE E DIFFUSIONE</w:t>
      </w:r>
    </w:p>
    <w:p w:rsidR="00B74371" w:rsidRPr="0048593D" w:rsidRDefault="00B74371" w:rsidP="004859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8593D">
        <w:rPr>
          <w:sz w:val="18"/>
          <w:szCs w:val="18"/>
        </w:rPr>
        <w:t xml:space="preserve">I dati forniti potranno essere comunicati ai seguenti soggetti esterni all’Ente: </w:t>
      </w:r>
    </w:p>
    <w:p w:rsidR="00B74371" w:rsidRPr="0048593D" w:rsidRDefault="00B74371" w:rsidP="004859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8593D">
        <w:rPr>
          <w:sz w:val="18"/>
          <w:szCs w:val="18"/>
        </w:rPr>
        <w:t xml:space="preserve">Regione </w:t>
      </w:r>
      <w:r>
        <w:rPr>
          <w:sz w:val="18"/>
          <w:szCs w:val="18"/>
        </w:rPr>
        <w:t>Autonoma della Sardegna</w:t>
      </w:r>
      <w:r w:rsidRPr="0048593D">
        <w:rPr>
          <w:sz w:val="18"/>
          <w:szCs w:val="18"/>
        </w:rPr>
        <w:t xml:space="preserve">, Enti Locali interessati, </w:t>
      </w:r>
      <w:r>
        <w:rPr>
          <w:sz w:val="18"/>
          <w:szCs w:val="18"/>
        </w:rPr>
        <w:t>INPS</w:t>
      </w:r>
      <w:r w:rsidRPr="0048593D">
        <w:rPr>
          <w:sz w:val="18"/>
          <w:szCs w:val="18"/>
        </w:rPr>
        <w:t>, gli altri soggetti che per legge sono chiamati a partecipare al procedimento, Autorità di polizia e Autorità Giudiziarie.</w:t>
      </w:r>
    </w:p>
    <w:p w:rsidR="00B74371" w:rsidRPr="0048593D" w:rsidRDefault="00B74371" w:rsidP="004859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8593D">
        <w:rPr>
          <w:sz w:val="18"/>
          <w:szCs w:val="18"/>
        </w:rPr>
        <w:t>Tali dati potranno anche essere comunicati a:</w:t>
      </w:r>
    </w:p>
    <w:p w:rsidR="00B74371" w:rsidRPr="0048593D" w:rsidRDefault="00B74371" w:rsidP="0048593D">
      <w:pPr>
        <w:widowControl w:val="0"/>
        <w:numPr>
          <w:ilvl w:val="0"/>
          <w:numId w:val="20"/>
        </w:numPr>
        <w:tabs>
          <w:tab w:val="left" w:pos="540"/>
          <w:tab w:val="left" w:pos="1076"/>
        </w:tabs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8593D">
        <w:rPr>
          <w:sz w:val="18"/>
          <w:szCs w:val="18"/>
        </w:rPr>
        <w:t xml:space="preserve">altri soggetti pubblici che li richiederanno e siano espressamente autorizzati, da norme di legge o di regolamento, a trattarli (in particolare, siano autorizzati da norme di legge o di regolamento o comunque ne abbiano necessità per finalità istituzionali e, in tale ultima ipotesi, si sia seguita la procedura di cui all’art. 39, c. </w:t>
      </w:r>
      <w:r>
        <w:rPr>
          <w:sz w:val="18"/>
          <w:szCs w:val="18"/>
        </w:rPr>
        <w:t xml:space="preserve">2 </w:t>
      </w:r>
      <w:r w:rsidRPr="0048593D">
        <w:rPr>
          <w:sz w:val="18"/>
          <w:szCs w:val="18"/>
        </w:rPr>
        <w:t>del Codice);</w:t>
      </w:r>
    </w:p>
    <w:p w:rsidR="00B74371" w:rsidRPr="0048593D" w:rsidRDefault="00B74371" w:rsidP="0048593D">
      <w:pPr>
        <w:widowControl w:val="0"/>
        <w:numPr>
          <w:ilvl w:val="0"/>
          <w:numId w:val="20"/>
        </w:numPr>
        <w:tabs>
          <w:tab w:val="left" w:pos="540"/>
          <w:tab w:val="left" w:pos="1076"/>
        </w:tabs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8593D">
        <w:rPr>
          <w:sz w:val="18"/>
          <w:szCs w:val="18"/>
        </w:rPr>
        <w:t>ulteriori soggetti anche privati che siano legittimati a conoscerli in base a specifiche norme di legge o di regolamento (ad esempio, ai sensi della legge n. 241/1990 sulla partecipazione e sul diritto di accesso ai documenti amministrativi), ma non siano individuabili allo stato attuale del trattamento;</w:t>
      </w:r>
    </w:p>
    <w:p w:rsidR="00B74371" w:rsidRPr="0048593D" w:rsidRDefault="00B74371" w:rsidP="0048593D">
      <w:pPr>
        <w:widowControl w:val="0"/>
        <w:numPr>
          <w:ilvl w:val="0"/>
          <w:numId w:val="20"/>
        </w:numPr>
        <w:tabs>
          <w:tab w:val="left" w:pos="540"/>
          <w:tab w:val="left" w:pos="1076"/>
        </w:tabs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8593D">
        <w:rPr>
          <w:sz w:val="18"/>
          <w:szCs w:val="18"/>
        </w:rPr>
        <w:t>studi di consulenza legale, se necessari a consulenze e/o assistenza per eventuali controversie.</w:t>
      </w:r>
    </w:p>
    <w:p w:rsidR="00B74371" w:rsidRPr="0048593D" w:rsidRDefault="00B74371" w:rsidP="0048593D">
      <w:pPr>
        <w:pStyle w:val="BodyText2"/>
        <w:spacing w:line="240" w:lineRule="auto"/>
        <w:ind w:firstLine="284"/>
        <w:jc w:val="both"/>
        <w:rPr>
          <w:sz w:val="18"/>
          <w:szCs w:val="18"/>
        </w:rPr>
      </w:pPr>
    </w:p>
    <w:p w:rsidR="00B74371" w:rsidRPr="0048593D" w:rsidRDefault="00B74371" w:rsidP="0048593D">
      <w:pPr>
        <w:numPr>
          <w:ilvl w:val="0"/>
          <w:numId w:val="19"/>
        </w:numPr>
        <w:tabs>
          <w:tab w:val="clear" w:pos="360"/>
          <w:tab w:val="num" w:pos="284"/>
        </w:tabs>
        <w:ind w:left="0" w:firstLine="0"/>
        <w:jc w:val="both"/>
        <w:rPr>
          <w:b/>
          <w:bCs/>
          <w:sz w:val="18"/>
          <w:szCs w:val="18"/>
        </w:rPr>
      </w:pPr>
      <w:r w:rsidRPr="0048593D">
        <w:rPr>
          <w:b/>
          <w:bCs/>
          <w:sz w:val="18"/>
          <w:szCs w:val="18"/>
        </w:rPr>
        <w:t>DIRITTI DELL’INTERESSATO</w:t>
      </w:r>
    </w:p>
    <w:p w:rsidR="00B74371" w:rsidRPr="0048593D" w:rsidRDefault="00B74371" w:rsidP="00AB33BC">
      <w:pPr>
        <w:pStyle w:val="BodyText2"/>
        <w:spacing w:after="0" w:line="240" w:lineRule="auto"/>
        <w:jc w:val="both"/>
        <w:rPr>
          <w:sz w:val="18"/>
          <w:szCs w:val="18"/>
        </w:rPr>
      </w:pPr>
      <w:r w:rsidRPr="0048593D">
        <w:rPr>
          <w:sz w:val="18"/>
          <w:szCs w:val="18"/>
        </w:rPr>
        <w:t>All’interessato dal trattamento in questione è riconosciuto l’esercizio dei diritti previsti all’art. 7 del D.lgs. 196/2003 e, in particolare, il diritto a richiedere la fonte dei dati ovvero domandarne l’aggiornamento, rettifica o la cancellazione.</w:t>
      </w:r>
    </w:p>
    <w:p w:rsidR="00B74371" w:rsidRPr="0048593D" w:rsidRDefault="00B74371" w:rsidP="00AB33BC">
      <w:pPr>
        <w:pStyle w:val="BodyText2"/>
        <w:spacing w:after="0" w:line="240" w:lineRule="auto"/>
        <w:jc w:val="both"/>
        <w:rPr>
          <w:sz w:val="18"/>
          <w:szCs w:val="18"/>
        </w:rPr>
      </w:pPr>
      <w:r w:rsidRPr="0048593D">
        <w:rPr>
          <w:sz w:val="18"/>
          <w:szCs w:val="18"/>
        </w:rPr>
        <w:t>L’esercizio dei diritti sopra menzionati potrà avere luogo con le modalità previste dagli artt. 8 e 9 del Codice.</w:t>
      </w:r>
    </w:p>
    <w:p w:rsidR="00B74371" w:rsidRPr="0048593D" w:rsidRDefault="00B74371" w:rsidP="0048593D">
      <w:pPr>
        <w:jc w:val="both"/>
        <w:rPr>
          <w:b/>
          <w:bCs/>
          <w:sz w:val="18"/>
          <w:szCs w:val="18"/>
        </w:rPr>
      </w:pPr>
    </w:p>
    <w:p w:rsidR="00B74371" w:rsidRPr="0048593D" w:rsidRDefault="00B74371" w:rsidP="0048593D">
      <w:pPr>
        <w:numPr>
          <w:ilvl w:val="0"/>
          <w:numId w:val="19"/>
        </w:numPr>
        <w:tabs>
          <w:tab w:val="clear" w:pos="360"/>
          <w:tab w:val="num" w:pos="284"/>
        </w:tabs>
        <w:ind w:left="0" w:firstLine="0"/>
        <w:jc w:val="both"/>
        <w:rPr>
          <w:b/>
          <w:bCs/>
          <w:sz w:val="18"/>
          <w:szCs w:val="18"/>
        </w:rPr>
      </w:pPr>
      <w:r w:rsidRPr="0048593D">
        <w:rPr>
          <w:b/>
          <w:bCs/>
          <w:sz w:val="18"/>
          <w:szCs w:val="18"/>
        </w:rPr>
        <w:t>TITOLARE E RESPONSABILE</w:t>
      </w:r>
    </w:p>
    <w:p w:rsidR="00B74371" w:rsidRPr="0048593D" w:rsidRDefault="00B74371" w:rsidP="00AB33BC">
      <w:pPr>
        <w:pStyle w:val="BodyText2"/>
        <w:spacing w:after="0" w:line="240" w:lineRule="auto"/>
        <w:rPr>
          <w:sz w:val="18"/>
          <w:szCs w:val="18"/>
        </w:rPr>
      </w:pPr>
      <w:r w:rsidRPr="0048593D">
        <w:rPr>
          <w:sz w:val="18"/>
          <w:szCs w:val="18"/>
        </w:rPr>
        <w:t xml:space="preserve">Titolare del trattamento dei dati è </w:t>
      </w:r>
      <w:r>
        <w:rPr>
          <w:sz w:val="18"/>
          <w:szCs w:val="18"/>
        </w:rPr>
        <w:t>il proprio Comune di Residenza</w:t>
      </w:r>
      <w:r w:rsidRPr="0048593D">
        <w:rPr>
          <w:sz w:val="18"/>
          <w:szCs w:val="18"/>
        </w:rPr>
        <w:t xml:space="preserve">, nella persona </w:t>
      </w:r>
      <w:r>
        <w:rPr>
          <w:sz w:val="18"/>
          <w:szCs w:val="18"/>
        </w:rPr>
        <w:t>del Sindaco</w:t>
      </w:r>
      <w:r w:rsidRPr="0048593D">
        <w:rPr>
          <w:sz w:val="18"/>
          <w:szCs w:val="18"/>
        </w:rPr>
        <w:t xml:space="preserve"> in carica </w:t>
      </w:r>
      <w:r w:rsidRPr="0048593D">
        <w:rPr>
          <w:i/>
          <w:iCs/>
          <w:sz w:val="18"/>
          <w:szCs w:val="18"/>
        </w:rPr>
        <w:t>pro tempore</w:t>
      </w:r>
      <w:r w:rsidRPr="0048593D">
        <w:rPr>
          <w:sz w:val="18"/>
          <w:szCs w:val="18"/>
        </w:rPr>
        <w:t>.</w:t>
      </w:r>
    </w:p>
    <w:p w:rsidR="00B74371" w:rsidRPr="0048593D" w:rsidRDefault="00B74371" w:rsidP="00AB33BC">
      <w:pPr>
        <w:jc w:val="both"/>
        <w:rPr>
          <w:sz w:val="18"/>
          <w:szCs w:val="18"/>
        </w:rPr>
      </w:pPr>
      <w:r w:rsidRPr="0048593D">
        <w:rPr>
          <w:sz w:val="18"/>
          <w:szCs w:val="18"/>
        </w:rPr>
        <w:t xml:space="preserve">Il Responsabile del trattamento dei dati personali, ai sensi dell’art.7 D.lgs. 196/2003, è </w:t>
      </w:r>
      <w:r>
        <w:rPr>
          <w:sz w:val="18"/>
          <w:szCs w:val="18"/>
        </w:rPr>
        <w:t>il Responsabile del Servizio o Dirigente del Settore</w:t>
      </w:r>
      <w:r w:rsidRPr="0048593D">
        <w:rPr>
          <w:sz w:val="18"/>
          <w:szCs w:val="18"/>
        </w:rPr>
        <w:t xml:space="preserve"> </w:t>
      </w:r>
      <w:r>
        <w:rPr>
          <w:sz w:val="18"/>
          <w:szCs w:val="18"/>
        </w:rPr>
        <w:t>del Comune stesso</w:t>
      </w:r>
      <w:r w:rsidRPr="0048593D">
        <w:rPr>
          <w:sz w:val="18"/>
          <w:szCs w:val="18"/>
        </w:rPr>
        <w:t>.</w:t>
      </w:r>
    </w:p>
    <w:p w:rsidR="00B74371" w:rsidRPr="0048593D" w:rsidRDefault="00B74371" w:rsidP="0048593D">
      <w:pPr>
        <w:ind w:firstLine="284"/>
        <w:jc w:val="both"/>
        <w:rPr>
          <w:sz w:val="18"/>
          <w:szCs w:val="18"/>
        </w:rPr>
      </w:pPr>
    </w:p>
    <w:p w:rsidR="00B74371" w:rsidRPr="0048593D" w:rsidRDefault="00B74371" w:rsidP="0048593D">
      <w:pPr>
        <w:jc w:val="both"/>
        <w:rPr>
          <w:sz w:val="18"/>
          <w:szCs w:val="18"/>
        </w:rPr>
      </w:pPr>
      <w:r w:rsidRPr="0048593D">
        <w:rPr>
          <w:sz w:val="18"/>
          <w:szCs w:val="18"/>
        </w:rPr>
        <w:t>Per quanto non menzionato nella presente informativa, si fa espresso richiamo alle disposizioni contenute nel D.lgs. n. 196/2003.</w:t>
      </w:r>
    </w:p>
    <w:p w:rsidR="00B74371" w:rsidRPr="0048593D" w:rsidRDefault="00B74371" w:rsidP="0048593D">
      <w:pPr>
        <w:jc w:val="both"/>
        <w:rPr>
          <w:sz w:val="18"/>
          <w:szCs w:val="18"/>
        </w:rPr>
      </w:pPr>
    </w:p>
    <w:p w:rsidR="00B74371" w:rsidRPr="0048593D" w:rsidRDefault="00B74371" w:rsidP="0048593D">
      <w:pPr>
        <w:ind w:left="360"/>
        <w:jc w:val="both"/>
        <w:rPr>
          <w:sz w:val="18"/>
          <w:szCs w:val="18"/>
        </w:rPr>
      </w:pPr>
    </w:p>
    <w:p w:rsidR="00B74371" w:rsidRPr="0048593D" w:rsidRDefault="00B74371" w:rsidP="0048593D">
      <w:pPr>
        <w:ind w:left="360"/>
        <w:jc w:val="both"/>
        <w:rPr>
          <w:i/>
          <w:iCs/>
          <w:sz w:val="18"/>
          <w:szCs w:val="18"/>
        </w:rPr>
      </w:pPr>
      <w:r w:rsidRPr="0048593D">
        <w:rPr>
          <w:sz w:val="18"/>
          <w:szCs w:val="18"/>
        </w:rPr>
        <w:sym w:font="Marlett" w:char="F068"/>
      </w:r>
      <w:r w:rsidRPr="0048593D">
        <w:rPr>
          <w:i/>
          <w:iCs/>
          <w:szCs w:val="22"/>
        </w:rPr>
        <w:t>Dichiaro di avere preso visione dell’informativa ex art.13 del D.lgs. 196/2003</w:t>
      </w:r>
    </w:p>
    <w:p w:rsidR="00B74371" w:rsidRPr="0048593D" w:rsidRDefault="00B74371" w:rsidP="0048593D">
      <w:pPr>
        <w:jc w:val="both"/>
        <w:rPr>
          <w:sz w:val="18"/>
          <w:szCs w:val="18"/>
        </w:rPr>
      </w:pPr>
    </w:p>
    <w:p w:rsidR="00B74371" w:rsidRPr="0048593D" w:rsidRDefault="00B74371" w:rsidP="0048593D">
      <w:pPr>
        <w:jc w:val="both"/>
        <w:rPr>
          <w:sz w:val="18"/>
          <w:szCs w:val="18"/>
        </w:rPr>
      </w:pPr>
    </w:p>
    <w:p w:rsidR="00B74371" w:rsidRPr="0048593D" w:rsidRDefault="00B74371" w:rsidP="0048593D">
      <w:pPr>
        <w:ind w:firstLine="360"/>
        <w:jc w:val="both"/>
        <w:rPr>
          <w:sz w:val="18"/>
          <w:szCs w:val="18"/>
        </w:rPr>
      </w:pPr>
      <w:r w:rsidRPr="0048593D">
        <w:rPr>
          <w:sz w:val="18"/>
          <w:szCs w:val="18"/>
        </w:rPr>
        <w:t>_____</w:t>
      </w:r>
      <w:r>
        <w:rPr>
          <w:sz w:val="18"/>
          <w:szCs w:val="18"/>
        </w:rPr>
        <w:t>___</w:t>
      </w:r>
      <w:r w:rsidRPr="0048593D">
        <w:rPr>
          <w:sz w:val="18"/>
          <w:szCs w:val="18"/>
        </w:rPr>
        <w:t>_________________</w:t>
      </w:r>
      <w:r w:rsidRPr="0048593D">
        <w:rPr>
          <w:sz w:val="18"/>
          <w:szCs w:val="18"/>
        </w:rPr>
        <w:tab/>
      </w:r>
      <w:r w:rsidRPr="0048593D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</w:t>
      </w:r>
      <w:r w:rsidRPr="0048593D">
        <w:rPr>
          <w:sz w:val="18"/>
          <w:szCs w:val="18"/>
        </w:rPr>
        <w:t xml:space="preserve">              _____________________________________ </w:t>
      </w:r>
    </w:p>
    <w:p w:rsidR="00B74371" w:rsidRPr="0048593D" w:rsidRDefault="00B74371" w:rsidP="0048593D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8593D">
        <w:rPr>
          <w:sz w:val="18"/>
          <w:szCs w:val="18"/>
        </w:rPr>
        <w:t xml:space="preserve">       (Luogo  e data) </w:t>
      </w:r>
      <w:r w:rsidRPr="0048593D">
        <w:rPr>
          <w:sz w:val="18"/>
          <w:szCs w:val="18"/>
        </w:rPr>
        <w:tab/>
      </w:r>
      <w:r w:rsidRPr="0048593D">
        <w:rPr>
          <w:sz w:val="18"/>
          <w:szCs w:val="18"/>
        </w:rPr>
        <w:tab/>
      </w:r>
      <w:r w:rsidRPr="0048593D">
        <w:rPr>
          <w:sz w:val="18"/>
          <w:szCs w:val="18"/>
        </w:rPr>
        <w:tab/>
      </w:r>
      <w:r w:rsidRPr="0048593D">
        <w:rPr>
          <w:sz w:val="18"/>
          <w:szCs w:val="18"/>
        </w:rPr>
        <w:tab/>
      </w:r>
      <w:r w:rsidRPr="0048593D">
        <w:rPr>
          <w:sz w:val="18"/>
          <w:szCs w:val="18"/>
        </w:rPr>
        <w:tab/>
      </w:r>
      <w:r w:rsidRPr="0048593D">
        <w:rPr>
          <w:sz w:val="18"/>
          <w:szCs w:val="18"/>
        </w:rPr>
        <w:tab/>
      </w:r>
      <w:r w:rsidRPr="0048593D">
        <w:rPr>
          <w:sz w:val="18"/>
          <w:szCs w:val="18"/>
        </w:rPr>
        <w:tab/>
        <w:t>Firma</w:t>
      </w:r>
    </w:p>
    <w:p w:rsidR="00B74371" w:rsidRPr="0048593D" w:rsidRDefault="00B74371" w:rsidP="0048593D">
      <w:pPr>
        <w:jc w:val="both"/>
        <w:rPr>
          <w:b/>
          <w:bCs/>
          <w:sz w:val="20"/>
          <w:szCs w:val="20"/>
        </w:rPr>
      </w:pPr>
      <w:r w:rsidRPr="0048593D">
        <w:rPr>
          <w:b/>
          <w:bCs/>
          <w:sz w:val="20"/>
          <w:szCs w:val="20"/>
        </w:rPr>
        <w:t xml:space="preserve"> </w:t>
      </w:r>
    </w:p>
    <w:p w:rsidR="00B74371" w:rsidRPr="0048593D" w:rsidRDefault="00B74371" w:rsidP="0048593D">
      <w:pPr>
        <w:jc w:val="both"/>
        <w:rPr>
          <w:sz w:val="20"/>
          <w:szCs w:val="20"/>
        </w:rPr>
      </w:pPr>
    </w:p>
    <w:p w:rsidR="00B74371" w:rsidRPr="0048593D" w:rsidRDefault="00B74371" w:rsidP="00800192">
      <w:pPr>
        <w:jc w:val="both"/>
        <w:rPr>
          <w:i/>
        </w:rPr>
      </w:pPr>
    </w:p>
    <w:sectPr w:rsidR="00B74371" w:rsidRPr="0048593D" w:rsidSect="00B7437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71" w:rsidRDefault="00B74371" w:rsidP="0038305E">
      <w:r>
        <w:separator/>
      </w:r>
    </w:p>
  </w:endnote>
  <w:endnote w:type="continuationSeparator" w:id="0">
    <w:p w:rsidR="00B74371" w:rsidRDefault="00B74371" w:rsidP="0038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71" w:rsidRDefault="00B74371">
    <w:pPr>
      <w:pStyle w:val="Footer"/>
      <w:jc w:val="right"/>
    </w:pPr>
    <w:fldSimple w:instr="PAGE   \* MERGEFORMAT">
      <w:r>
        <w:rPr>
          <w:noProof/>
        </w:rPr>
        <w:t>2</w:t>
      </w:r>
    </w:fldSimple>
    <w:r>
      <w:t xml:space="preserve"> di 2</w:t>
    </w:r>
  </w:p>
  <w:p w:rsidR="00B74371" w:rsidRDefault="00B74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71" w:rsidRDefault="00B74371" w:rsidP="0038305E">
      <w:r>
        <w:separator/>
      </w:r>
    </w:p>
  </w:footnote>
  <w:footnote w:type="continuationSeparator" w:id="0">
    <w:p w:rsidR="00B74371" w:rsidRDefault="00B74371" w:rsidP="00383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2F6"/>
    <w:multiLevelType w:val="hybridMultilevel"/>
    <w:tmpl w:val="2774E1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20667"/>
    <w:multiLevelType w:val="hybridMultilevel"/>
    <w:tmpl w:val="858007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4683"/>
    <w:multiLevelType w:val="hybridMultilevel"/>
    <w:tmpl w:val="CD48D2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1E34"/>
    <w:multiLevelType w:val="hybridMultilevel"/>
    <w:tmpl w:val="AE5EFD58"/>
    <w:lvl w:ilvl="0" w:tplc="0410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FA14053"/>
    <w:multiLevelType w:val="hybridMultilevel"/>
    <w:tmpl w:val="D2A480E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F11BD"/>
    <w:multiLevelType w:val="hybridMultilevel"/>
    <w:tmpl w:val="930EF788"/>
    <w:lvl w:ilvl="0" w:tplc="0410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3A0A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3D642B"/>
    <w:multiLevelType w:val="singleLevel"/>
    <w:tmpl w:val="889C468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1D39AA"/>
    <w:multiLevelType w:val="hybridMultilevel"/>
    <w:tmpl w:val="E85A44FA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>
    <w:nsid w:val="33947AA8"/>
    <w:multiLevelType w:val="hybridMultilevel"/>
    <w:tmpl w:val="D0B2B440"/>
    <w:lvl w:ilvl="0" w:tplc="A8707BF2">
      <w:start w:val="1"/>
      <w:numFmt w:val="bullet"/>
      <w:lvlText w:val="-"/>
      <w:lvlJc w:val="left"/>
      <w:pPr>
        <w:ind w:left="6915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abstractNum w:abstractNumId="9">
    <w:nsid w:val="358F7B7F"/>
    <w:multiLevelType w:val="hybridMultilevel"/>
    <w:tmpl w:val="0B668E2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14824C5"/>
    <w:multiLevelType w:val="hybridMultilevel"/>
    <w:tmpl w:val="A93E5D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500B5"/>
    <w:multiLevelType w:val="hybridMultilevel"/>
    <w:tmpl w:val="D3748166"/>
    <w:lvl w:ilvl="0" w:tplc="A8707BF2">
      <w:numFmt w:val="bullet"/>
      <w:lvlText w:val="-"/>
      <w:lvlJc w:val="left"/>
      <w:pPr>
        <w:ind w:left="6135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abstractNum w:abstractNumId="12">
    <w:nsid w:val="4BAB16AE"/>
    <w:multiLevelType w:val="hybridMultilevel"/>
    <w:tmpl w:val="930C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B3A87"/>
    <w:multiLevelType w:val="hybridMultilevel"/>
    <w:tmpl w:val="29A4D55C"/>
    <w:lvl w:ilvl="0" w:tplc="0410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4">
    <w:nsid w:val="62FD5F81"/>
    <w:multiLevelType w:val="hybridMultilevel"/>
    <w:tmpl w:val="46A44FCC"/>
    <w:lvl w:ilvl="0" w:tplc="3B72F8B4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  <w:rPr>
        <w:rFonts w:cs="Times New Roman"/>
      </w:rPr>
    </w:lvl>
  </w:abstractNum>
  <w:abstractNum w:abstractNumId="15">
    <w:nsid w:val="6326797F"/>
    <w:multiLevelType w:val="hybridMultilevel"/>
    <w:tmpl w:val="4B544E3E"/>
    <w:lvl w:ilvl="0" w:tplc="291C9FFA">
      <w:start w:val="1"/>
      <w:numFmt w:val="lowerLetter"/>
      <w:lvlText w:val="%1)"/>
      <w:lvlJc w:val="left"/>
      <w:pPr>
        <w:ind w:left="1484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16">
    <w:nsid w:val="6ABE4204"/>
    <w:multiLevelType w:val="hybridMultilevel"/>
    <w:tmpl w:val="C66C9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F62BA"/>
    <w:multiLevelType w:val="hybridMultilevel"/>
    <w:tmpl w:val="88F6A54C"/>
    <w:lvl w:ilvl="0" w:tplc="0410000F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7652A2"/>
    <w:multiLevelType w:val="hybridMultilevel"/>
    <w:tmpl w:val="1CD69F18"/>
    <w:lvl w:ilvl="0" w:tplc="98D467D8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8C318A7"/>
    <w:multiLevelType w:val="hybridMultilevel"/>
    <w:tmpl w:val="CE6ED0E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8"/>
  </w:num>
  <w:num w:numId="11">
    <w:abstractNumId w:val="9"/>
  </w:num>
  <w:num w:numId="12">
    <w:abstractNumId w:val="12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2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stylePaneFormatFilter w:val="3F01"/>
  <w:doNotTrackMov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A0"/>
    <w:rsid w:val="0008142D"/>
    <w:rsid w:val="000E0F6D"/>
    <w:rsid w:val="000E5F3C"/>
    <w:rsid w:val="00143043"/>
    <w:rsid w:val="00144F13"/>
    <w:rsid w:val="0015114A"/>
    <w:rsid w:val="00175E5B"/>
    <w:rsid w:val="00186D35"/>
    <w:rsid w:val="001907DB"/>
    <w:rsid w:val="00190F4D"/>
    <w:rsid w:val="001A18D7"/>
    <w:rsid w:val="001B2AD6"/>
    <w:rsid w:val="001E1767"/>
    <w:rsid w:val="00215C25"/>
    <w:rsid w:val="002A063D"/>
    <w:rsid w:val="00317102"/>
    <w:rsid w:val="003374FF"/>
    <w:rsid w:val="003463A0"/>
    <w:rsid w:val="00351761"/>
    <w:rsid w:val="0037027E"/>
    <w:rsid w:val="0038305E"/>
    <w:rsid w:val="00412FF2"/>
    <w:rsid w:val="00450BD7"/>
    <w:rsid w:val="00467227"/>
    <w:rsid w:val="0048593D"/>
    <w:rsid w:val="004955F9"/>
    <w:rsid w:val="004B0394"/>
    <w:rsid w:val="004B0D6C"/>
    <w:rsid w:val="00501421"/>
    <w:rsid w:val="00503748"/>
    <w:rsid w:val="00523D3C"/>
    <w:rsid w:val="005316AC"/>
    <w:rsid w:val="00536DB9"/>
    <w:rsid w:val="00547C86"/>
    <w:rsid w:val="00571E1C"/>
    <w:rsid w:val="005A06A5"/>
    <w:rsid w:val="005D40A6"/>
    <w:rsid w:val="005D5479"/>
    <w:rsid w:val="00612048"/>
    <w:rsid w:val="00630007"/>
    <w:rsid w:val="006851F7"/>
    <w:rsid w:val="006A3352"/>
    <w:rsid w:val="006A3AF8"/>
    <w:rsid w:val="006C6220"/>
    <w:rsid w:val="007001C2"/>
    <w:rsid w:val="00703054"/>
    <w:rsid w:val="00703711"/>
    <w:rsid w:val="007051A1"/>
    <w:rsid w:val="007239E1"/>
    <w:rsid w:val="00724048"/>
    <w:rsid w:val="007359D1"/>
    <w:rsid w:val="00745881"/>
    <w:rsid w:val="00750C43"/>
    <w:rsid w:val="00751D9F"/>
    <w:rsid w:val="00766E6C"/>
    <w:rsid w:val="007B1942"/>
    <w:rsid w:val="00800192"/>
    <w:rsid w:val="00825EBF"/>
    <w:rsid w:val="008863EF"/>
    <w:rsid w:val="008E793B"/>
    <w:rsid w:val="00965627"/>
    <w:rsid w:val="00971445"/>
    <w:rsid w:val="009C1123"/>
    <w:rsid w:val="00A05A9F"/>
    <w:rsid w:val="00A54C75"/>
    <w:rsid w:val="00A66C1F"/>
    <w:rsid w:val="00A723FC"/>
    <w:rsid w:val="00A94C38"/>
    <w:rsid w:val="00AA2B81"/>
    <w:rsid w:val="00AB0479"/>
    <w:rsid w:val="00AB33BC"/>
    <w:rsid w:val="00AB5BDE"/>
    <w:rsid w:val="00AD684E"/>
    <w:rsid w:val="00B15842"/>
    <w:rsid w:val="00B526C3"/>
    <w:rsid w:val="00B74371"/>
    <w:rsid w:val="00B8479F"/>
    <w:rsid w:val="00BA1F6D"/>
    <w:rsid w:val="00BC7562"/>
    <w:rsid w:val="00BE2668"/>
    <w:rsid w:val="00C2514D"/>
    <w:rsid w:val="00C61061"/>
    <w:rsid w:val="00C77090"/>
    <w:rsid w:val="00D20083"/>
    <w:rsid w:val="00D33879"/>
    <w:rsid w:val="00DA00BD"/>
    <w:rsid w:val="00DE3417"/>
    <w:rsid w:val="00E41AEA"/>
    <w:rsid w:val="00F22A08"/>
    <w:rsid w:val="00F22FE7"/>
    <w:rsid w:val="00F56397"/>
    <w:rsid w:val="00F64EA4"/>
    <w:rsid w:val="00F755C4"/>
    <w:rsid w:val="00FB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5040"/>
      <w:outlineLvl w:val="1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761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B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51761"/>
    <w:rPr>
      <w:rFonts w:ascii="Calibri" w:hAnsi="Calibri"/>
      <w:b/>
      <w:sz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BB5"/>
    <w:rPr>
      <w:rFonts w:ascii="Courier New" w:hAnsi="Courier New" w:cs="Courier New"/>
    </w:rPr>
  </w:style>
  <w:style w:type="paragraph" w:styleId="BlockText">
    <w:name w:val="Block Text"/>
    <w:basedOn w:val="Normal"/>
    <w:uiPriority w:val="99"/>
    <w:pPr>
      <w:spacing w:line="360" w:lineRule="auto"/>
      <w:ind w:left="539" w:right="641" w:firstLine="709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71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B5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351761"/>
    <w:pPr>
      <w:ind w:firstLine="708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1761"/>
    <w:rPr>
      <w:sz w:val="24"/>
    </w:rPr>
  </w:style>
  <w:style w:type="paragraph" w:styleId="BodyText">
    <w:name w:val="Body Text"/>
    <w:basedOn w:val="Normal"/>
    <w:link w:val="BodyTextChar"/>
    <w:uiPriority w:val="99"/>
    <w:rsid w:val="00351761"/>
    <w:pPr>
      <w:jc w:val="both"/>
    </w:pPr>
    <w:rPr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1761"/>
    <w:rPr>
      <w:b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3517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1761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AA2B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A2B81"/>
    <w:rPr>
      <w:sz w:val="24"/>
    </w:rPr>
  </w:style>
  <w:style w:type="paragraph" w:styleId="BodyText2">
    <w:name w:val="Body Text 2"/>
    <w:basedOn w:val="Normal"/>
    <w:link w:val="BodyText2Char"/>
    <w:uiPriority w:val="99"/>
    <w:rsid w:val="00AA2B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2B81"/>
    <w:rPr>
      <w:sz w:val="24"/>
    </w:rPr>
  </w:style>
  <w:style w:type="paragraph" w:customStyle="1" w:styleId="Default">
    <w:name w:val="Default"/>
    <w:rsid w:val="00AA2B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338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30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05E"/>
    <w:rPr>
      <w:sz w:val="24"/>
    </w:rPr>
  </w:style>
  <w:style w:type="paragraph" w:styleId="Footer">
    <w:name w:val="footer"/>
    <w:basedOn w:val="Normal"/>
    <w:link w:val="FooterChar"/>
    <w:uiPriority w:val="99"/>
    <w:rsid w:val="003830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0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840</Words>
  <Characters>4790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SOSEBI</dc:creator>
  <cp:keywords/>
  <dc:description/>
  <cp:lastModifiedBy>XRenzo Sitzia</cp:lastModifiedBy>
  <cp:revision>18</cp:revision>
  <cp:lastPrinted>2011-09-14T08:17:00Z</cp:lastPrinted>
  <dcterms:created xsi:type="dcterms:W3CDTF">2015-04-10T10:58:00Z</dcterms:created>
  <dcterms:modified xsi:type="dcterms:W3CDTF">2015-10-15T09:29:00Z</dcterms:modified>
</cp:coreProperties>
</file>