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5E" w:rsidRPr="0046338F" w:rsidRDefault="00A0555E">
      <w:pPr>
        <w:spacing w:before="1" w:line="80" w:lineRule="exact"/>
        <w:rPr>
          <w:rFonts w:ascii="Garamond" w:hAnsi="Garamond"/>
          <w:sz w:val="9"/>
          <w:szCs w:val="9"/>
        </w:rPr>
      </w:pPr>
    </w:p>
    <w:tbl>
      <w:tblPr>
        <w:tblW w:w="999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5101"/>
      </w:tblGrid>
      <w:tr w:rsidR="00A0555E" w:rsidRPr="0046338F" w:rsidTr="0046338F">
        <w:trPr>
          <w:trHeight w:hRule="exact" w:val="1552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BE3"/>
          </w:tcPr>
          <w:p w:rsidR="00A0555E" w:rsidRPr="0046338F" w:rsidRDefault="00A0555E" w:rsidP="0046338F">
            <w:pPr>
              <w:spacing w:before="7" w:line="260" w:lineRule="exact"/>
              <w:ind w:right="360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3096" w:right="3096" w:hanging="3"/>
              <w:jc w:val="center"/>
              <w:rPr>
                <w:rFonts w:ascii="Garamond" w:hAnsi="Garamond" w:cs="Calibri"/>
                <w:b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b/>
                <w:sz w:val="22"/>
                <w:szCs w:val="22"/>
                <w:lang w:val="it-IT"/>
              </w:rPr>
              <w:t>MOD</w:t>
            </w:r>
            <w:r w:rsidRPr="0046338F">
              <w:rPr>
                <w:rFonts w:ascii="Garamond" w:hAnsi="Garamond" w:cs="Calibri"/>
                <w:b/>
                <w:spacing w:val="1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sz w:val="22"/>
                <w:szCs w:val="22"/>
                <w:lang w:val="it-IT"/>
              </w:rPr>
              <w:t>LLO</w:t>
            </w:r>
            <w:r w:rsidRPr="0046338F">
              <w:rPr>
                <w:rFonts w:ascii="Garamond" w:hAnsi="Garamond" w:cs="Calibr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1"/>
                <w:sz w:val="22"/>
                <w:szCs w:val="22"/>
                <w:lang w:val="it-IT"/>
              </w:rPr>
              <w:t>PE</w:t>
            </w:r>
            <w:r w:rsidRPr="0046338F">
              <w:rPr>
                <w:rFonts w:ascii="Garamond" w:hAnsi="Garamond" w:cs="Calibri"/>
                <w:b/>
                <w:sz w:val="22"/>
                <w:szCs w:val="22"/>
                <w:lang w:val="it-IT"/>
              </w:rPr>
              <w:t>R</w:t>
            </w:r>
            <w:r w:rsidRPr="0046338F">
              <w:rPr>
                <w:rFonts w:ascii="Garamond" w:hAnsi="Garamond" w:cs="Calibr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smartTag w:uri="urn:schemas-microsoft-com:office:smarttags" w:element="PersonName">
              <w:smartTagPr>
                <w:attr w:name="ProductID" w:val="LA SEGNALAZIONE DI"/>
              </w:smartTagPr>
              <w:r w:rsidRPr="0046338F">
                <w:rPr>
                  <w:rFonts w:ascii="Garamond" w:hAnsi="Garamond" w:cs="Calibri"/>
                  <w:b/>
                  <w:sz w:val="22"/>
                  <w:szCs w:val="22"/>
                  <w:lang w:val="it-IT"/>
                </w:rPr>
                <w:t>LA</w:t>
              </w:r>
              <w:r w:rsidRPr="0046338F">
                <w:rPr>
                  <w:rFonts w:ascii="Garamond" w:hAnsi="Garamond" w:cs="Calibri"/>
                  <w:b/>
                  <w:spacing w:val="-3"/>
                  <w:sz w:val="22"/>
                  <w:szCs w:val="22"/>
                  <w:lang w:val="it-IT"/>
                </w:rPr>
                <w:t xml:space="preserve"> </w:t>
              </w:r>
              <w:r w:rsidRPr="0046338F">
                <w:rPr>
                  <w:rFonts w:ascii="Garamond" w:hAnsi="Garamond" w:cs="Calibri"/>
                  <w:b/>
                  <w:sz w:val="22"/>
                  <w:szCs w:val="22"/>
                  <w:lang w:val="it-IT"/>
                </w:rPr>
                <w:t>SEGNALAZI</w:t>
              </w:r>
              <w:r w:rsidRPr="0046338F">
                <w:rPr>
                  <w:rFonts w:ascii="Garamond" w:hAnsi="Garamond" w:cs="Calibri"/>
                  <w:b/>
                  <w:spacing w:val="2"/>
                  <w:sz w:val="22"/>
                  <w:szCs w:val="22"/>
                  <w:lang w:val="it-IT"/>
                </w:rPr>
                <w:t>O</w:t>
              </w:r>
              <w:r w:rsidRPr="0046338F">
                <w:rPr>
                  <w:rFonts w:ascii="Garamond" w:hAnsi="Garamond" w:cs="Calibri"/>
                  <w:b/>
                  <w:sz w:val="22"/>
                  <w:szCs w:val="22"/>
                  <w:lang w:val="it-IT"/>
                </w:rPr>
                <w:t>NE</w:t>
              </w:r>
              <w:r w:rsidRPr="0046338F">
                <w:rPr>
                  <w:rFonts w:ascii="Garamond" w:hAnsi="Garamond" w:cs="Calibri"/>
                  <w:b/>
                  <w:spacing w:val="-15"/>
                  <w:sz w:val="22"/>
                  <w:szCs w:val="22"/>
                  <w:lang w:val="it-IT"/>
                </w:rPr>
                <w:t xml:space="preserve"> </w:t>
              </w:r>
              <w:r w:rsidRPr="0046338F">
                <w:rPr>
                  <w:rFonts w:ascii="Garamond" w:hAnsi="Garamond" w:cs="Calibri"/>
                  <w:b/>
                  <w:w w:val="99"/>
                  <w:sz w:val="22"/>
                  <w:szCs w:val="22"/>
                  <w:lang w:val="it-IT"/>
                </w:rPr>
                <w:t>DI</w:t>
              </w:r>
            </w:smartTag>
            <w:r w:rsidRPr="0046338F">
              <w:rPr>
                <w:rFonts w:ascii="Garamond" w:hAnsi="Garamond" w:cs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z w:val="22"/>
                <w:szCs w:val="22"/>
                <w:lang w:val="it-IT"/>
              </w:rPr>
              <w:t>ILLECIT</w:t>
            </w:r>
            <w:r>
              <w:rPr>
                <w:rFonts w:ascii="Garamond" w:hAnsi="Garamond" w:cs="Calibri"/>
                <w:b/>
                <w:sz w:val="22"/>
                <w:szCs w:val="22"/>
                <w:lang w:val="it-IT"/>
              </w:rPr>
              <w:t>I E IRREGOLARITA’</w:t>
            </w:r>
          </w:p>
          <w:p w:rsidR="00A0555E" w:rsidRPr="0046338F" w:rsidRDefault="00A0555E">
            <w:pPr>
              <w:ind w:left="3096" w:right="3096" w:hanging="3"/>
              <w:jc w:val="center"/>
              <w:rPr>
                <w:rFonts w:ascii="Garamond" w:hAnsi="Garamond" w:cs="Calibri"/>
              </w:rPr>
            </w:pPr>
            <w:r w:rsidRPr="0046338F">
              <w:rPr>
                <w:rFonts w:ascii="Garamond" w:hAnsi="Garamond" w:cs="Calibr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</w:rPr>
              <w:t>(c.d.</w:t>
            </w:r>
            <w:r w:rsidRPr="0046338F">
              <w:rPr>
                <w:rFonts w:ascii="Garamond" w:hAnsi="Garamond" w:cs="Calibri"/>
                <w:b/>
                <w:spacing w:val="1"/>
              </w:rPr>
              <w:t xml:space="preserve"> </w:t>
            </w:r>
            <w:r w:rsidRPr="0046338F">
              <w:rPr>
                <w:rFonts w:ascii="Garamond" w:hAnsi="Garamond" w:cs="Calibri"/>
                <w:b/>
                <w:i/>
                <w:spacing w:val="-1"/>
              </w:rPr>
              <w:t>w</w:t>
            </w:r>
            <w:r w:rsidRPr="0046338F">
              <w:rPr>
                <w:rFonts w:ascii="Garamond" w:hAnsi="Garamond" w:cs="Calibri"/>
                <w:b/>
                <w:i/>
              </w:rPr>
              <w:t>h</w:t>
            </w:r>
            <w:r w:rsidRPr="0046338F">
              <w:rPr>
                <w:rFonts w:ascii="Garamond" w:hAnsi="Garamond" w:cs="Calibri"/>
                <w:b/>
                <w:i/>
                <w:spacing w:val="-1"/>
              </w:rPr>
              <w:t>i</w:t>
            </w:r>
            <w:r w:rsidRPr="0046338F">
              <w:rPr>
                <w:rFonts w:ascii="Garamond" w:hAnsi="Garamond" w:cs="Calibri"/>
                <w:b/>
                <w:i/>
              </w:rPr>
              <w:t>stleb</w:t>
            </w:r>
            <w:r w:rsidRPr="0046338F">
              <w:rPr>
                <w:rFonts w:ascii="Garamond" w:hAnsi="Garamond" w:cs="Calibri"/>
                <w:b/>
                <w:i/>
                <w:spacing w:val="-1"/>
              </w:rPr>
              <w:t>l</w:t>
            </w:r>
            <w:r w:rsidRPr="0046338F">
              <w:rPr>
                <w:rFonts w:ascii="Garamond" w:hAnsi="Garamond" w:cs="Calibri"/>
                <w:b/>
                <w:i/>
              </w:rPr>
              <w:t>o</w:t>
            </w:r>
            <w:r w:rsidRPr="0046338F">
              <w:rPr>
                <w:rFonts w:ascii="Garamond" w:hAnsi="Garamond" w:cs="Calibri"/>
                <w:b/>
                <w:i/>
                <w:spacing w:val="-1"/>
              </w:rPr>
              <w:t>w</w:t>
            </w:r>
            <w:r w:rsidRPr="0046338F">
              <w:rPr>
                <w:rFonts w:ascii="Garamond" w:hAnsi="Garamond" w:cs="Calibri"/>
                <w:b/>
                <w:i/>
              </w:rPr>
              <w:t>er</w:t>
            </w:r>
            <w:r w:rsidRPr="0046338F">
              <w:rPr>
                <w:rFonts w:ascii="Garamond" w:hAnsi="Garamond" w:cs="Calibri"/>
                <w:b/>
              </w:rPr>
              <w:t>)</w:t>
            </w:r>
          </w:p>
        </w:tc>
      </w:tr>
      <w:tr w:rsidR="00A0555E" w:rsidRPr="0046338F" w:rsidTr="0046338F">
        <w:trPr>
          <w:trHeight w:hRule="exact" w:val="4108"/>
        </w:trPr>
        <w:tc>
          <w:tcPr>
            <w:tcW w:w="9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BE3"/>
          </w:tcPr>
          <w:p w:rsidR="00A0555E" w:rsidRPr="0046338F" w:rsidRDefault="00A0555E">
            <w:pPr>
              <w:ind w:left="102" w:right="65"/>
              <w:jc w:val="both"/>
              <w:rPr>
                <w:rFonts w:ascii="Garamond" w:hAnsi="Garamond" w:cs="Calibri"/>
                <w:lang w:val="it-IT"/>
              </w:rPr>
            </w:pPr>
            <w:r w:rsidRPr="0046338F">
              <w:rPr>
                <w:rFonts w:ascii="Garamond" w:hAnsi="Garamond" w:cs="Calibri"/>
                <w:b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nti e 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coll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lang w:val="it-IT"/>
              </w:rPr>
              <w:t>boratori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che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o segnalare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tu</w:t>
            </w:r>
            <w:r w:rsidRPr="0046338F">
              <w:rPr>
                <w:rFonts w:ascii="Garamond" w:hAnsi="Garamond" w:cs="Calibri"/>
                <w:b/>
                <w:lang w:val="it-IT"/>
              </w:rPr>
              <w:t>azioni di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ill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ci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(fatti di cor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r</w:t>
            </w:r>
            <w:r w:rsidRPr="0046338F">
              <w:rPr>
                <w:rFonts w:ascii="Garamond" w:hAnsi="Garamond" w:cs="Calibri"/>
                <w:b/>
                <w:lang w:val="it-IT"/>
              </w:rPr>
              <w:t>uzione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altri reati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>ntro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la 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bbl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ca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am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m</w:t>
            </w:r>
            <w:r w:rsidRPr="0046338F">
              <w:rPr>
                <w:rFonts w:ascii="Garamond" w:hAnsi="Garamond" w:cs="Calibri"/>
                <w:b/>
                <w:lang w:val="it-IT"/>
              </w:rPr>
              <w:t>inistrazi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e,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f</w:t>
            </w:r>
            <w:r w:rsidRPr="0046338F">
              <w:rPr>
                <w:rFonts w:ascii="Garamond" w:hAnsi="Garamond" w:cs="Calibri"/>
                <w:b/>
                <w:lang w:val="it-IT"/>
              </w:rPr>
              <w:t>atti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ost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danno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era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r</w:t>
            </w:r>
            <w:r w:rsidRPr="0046338F">
              <w:rPr>
                <w:rFonts w:ascii="Garamond" w:hAnsi="Garamond" w:cs="Calibri"/>
                <w:b/>
                <w:lang w:val="it-IT"/>
              </w:rPr>
              <w:t>iale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altri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l</w:t>
            </w:r>
            <w:r w:rsidRPr="0046338F">
              <w:rPr>
                <w:rFonts w:ascii="Garamond" w:hAnsi="Garamond" w:cs="Calibri"/>
                <w:b/>
                <w:lang w:val="it-IT"/>
              </w:rPr>
              <w:t>eciti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ammin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rativi)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cui so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v</w:t>
            </w:r>
            <w:r w:rsidRPr="0046338F">
              <w:rPr>
                <w:rFonts w:ascii="Garamond" w:hAnsi="Garamond" w:cs="Calibri"/>
                <w:b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ti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 conos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enza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ne</w:t>
            </w:r>
            <w:r w:rsidRPr="0046338F">
              <w:rPr>
                <w:rFonts w:ascii="Garamond" w:hAnsi="Garamond" w:cs="Calibri"/>
                <w:b/>
                <w:lang w:val="it-IT"/>
              </w:rPr>
              <w:t>ll’ammin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strazione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b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b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utilizzare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q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esto mod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llo.</w:t>
            </w:r>
          </w:p>
          <w:p w:rsidR="00A0555E" w:rsidRPr="0046338F" w:rsidRDefault="00A0555E" w:rsidP="0046338F">
            <w:pPr>
              <w:spacing w:line="240" w:lineRule="exact"/>
              <w:ind w:left="102" w:right="71"/>
              <w:jc w:val="both"/>
              <w:rPr>
                <w:rFonts w:ascii="Garamond" w:hAnsi="Garamond" w:cs="Calibri"/>
                <w:lang w:val="it-IT"/>
              </w:rPr>
            </w:pPr>
            <w:r w:rsidRPr="0046338F">
              <w:rPr>
                <w:rFonts w:ascii="Garamond" w:hAnsi="Garamond" w:cs="Calibri"/>
                <w:b/>
                <w:lang w:val="it-IT"/>
              </w:rPr>
              <w:t>Si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ramm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nta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lang w:val="it-IT"/>
              </w:rPr>
              <w:t>he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’</w:t>
            </w:r>
            <w:r w:rsidRPr="0046338F">
              <w:rPr>
                <w:rFonts w:ascii="Garamond" w:hAnsi="Garamond" w:cs="Calibri"/>
                <w:b/>
                <w:lang w:val="it-IT"/>
              </w:rPr>
              <w:t>ordin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lang w:val="it-IT"/>
              </w:rPr>
              <w:t>m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nto tutela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i 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pe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ti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lang w:val="it-IT"/>
              </w:rPr>
              <w:t>he effet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uano la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segnalazione di illeci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o.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spacing w:val="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pa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r</w:t>
            </w:r>
            <w:r w:rsidRPr="0046338F">
              <w:rPr>
                <w:rFonts w:ascii="Garamond" w:hAnsi="Garamond" w:cs="Calibri"/>
                <w:b/>
                <w:lang w:val="it-IT"/>
              </w:rPr>
              <w:t>ticolare,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la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g</w:t>
            </w:r>
            <w:r w:rsidRPr="0046338F">
              <w:rPr>
                <w:rFonts w:ascii="Garamond" w:hAnsi="Garamond" w:cs="Calibri"/>
                <w:b/>
                <w:lang w:val="it-IT"/>
              </w:rPr>
              <w:t>ge</w:t>
            </w:r>
            <w:r>
              <w:rPr>
                <w:rFonts w:ascii="Garamond" w:hAnsi="Garamond" w:cs="Calibri"/>
                <w:b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e il Pi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o Naz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onale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Anticorruzione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(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lang w:val="it-IT"/>
              </w:rPr>
              <w:t>.N.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A.</w:t>
            </w:r>
            <w:r w:rsidRPr="0046338F">
              <w:rPr>
                <w:rFonts w:ascii="Garamond" w:hAnsi="Garamond" w:cs="Calibri"/>
                <w:b/>
                <w:lang w:val="it-IT"/>
              </w:rPr>
              <w:t>) prev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c</w:t>
            </w:r>
            <w:r w:rsidRPr="0046338F">
              <w:rPr>
                <w:rFonts w:ascii="Garamond" w:hAnsi="Garamond" w:cs="Calibri"/>
                <w:b/>
                <w:lang w:val="it-IT"/>
              </w:rPr>
              <w:t>h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e:</w:t>
            </w:r>
          </w:p>
          <w:p w:rsidR="00A0555E" w:rsidRPr="0046338F" w:rsidRDefault="00A0555E">
            <w:pPr>
              <w:tabs>
                <w:tab w:val="left" w:pos="800"/>
              </w:tabs>
              <w:spacing w:before="5" w:line="240" w:lineRule="exact"/>
              <w:ind w:left="822" w:right="64" w:hanging="360"/>
              <w:jc w:val="both"/>
              <w:rPr>
                <w:rFonts w:ascii="Garamond" w:hAnsi="Garamond" w:cs="Calibri"/>
                <w:lang w:val="it-IT"/>
              </w:rPr>
            </w:pPr>
            <w:r w:rsidRPr="0046338F">
              <w:rPr>
                <w:rFonts w:ascii="Garamond" w:hAnsi="Garamond"/>
                <w:w w:val="131"/>
                <w:lang w:val="it-IT"/>
              </w:rPr>
              <w:t>•</w:t>
            </w:r>
            <w:r w:rsidRPr="0046338F">
              <w:rPr>
                <w:rFonts w:ascii="Garamond" w:hAnsi="Garamond"/>
                <w:lang w:val="it-IT"/>
              </w:rPr>
              <w:tab/>
            </w:r>
            <w:r w:rsidRPr="0046338F">
              <w:rPr>
                <w:rFonts w:ascii="Garamond" w:hAnsi="Garamond" w:cs="Calibri"/>
                <w:b/>
                <w:lang w:val="it-IT"/>
              </w:rPr>
              <w:t>l’ammin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strazione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ha</w:t>
            </w:r>
            <w:r w:rsidRPr="0046338F">
              <w:rPr>
                <w:rFonts w:ascii="Garamond" w:hAnsi="Garamond" w:cs="Calibri"/>
                <w:b/>
                <w:spacing w:val="3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l’obbl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go</w:t>
            </w:r>
            <w:r w:rsidRPr="0046338F">
              <w:rPr>
                <w:rFonts w:ascii="Garamond" w:hAnsi="Garamond" w:cs="Calibri"/>
                <w:b/>
                <w:spacing w:val="3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re</w:t>
            </w:r>
            <w:r w:rsidRPr="0046338F">
              <w:rPr>
                <w:rFonts w:ascii="Garamond" w:hAnsi="Garamond" w:cs="Calibri"/>
                <w:b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isporr</w:t>
            </w:r>
            <w:r w:rsidRPr="0046338F">
              <w:rPr>
                <w:rFonts w:ascii="Garamond" w:hAnsi="Garamond" w:cs="Calibri"/>
                <w:b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spacing w:val="3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dei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mi</w:t>
            </w:r>
            <w:r w:rsidRPr="0046338F">
              <w:rPr>
                <w:rFonts w:ascii="Garamond" w:hAnsi="Garamond" w:cs="Calibri"/>
                <w:b/>
                <w:spacing w:val="3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tutela</w:t>
            </w:r>
            <w:r w:rsidRPr="0046338F">
              <w:rPr>
                <w:rFonts w:ascii="Garamond" w:hAnsi="Garamond" w:cs="Calibri"/>
                <w:b/>
                <w:spacing w:val="3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della</w:t>
            </w:r>
            <w:r w:rsidRPr="0046338F">
              <w:rPr>
                <w:rFonts w:ascii="Garamond" w:hAnsi="Garamond" w:cs="Calibri"/>
                <w:b/>
                <w:spacing w:val="3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riservatezza</w:t>
            </w:r>
            <w:r w:rsidRPr="0046338F">
              <w:rPr>
                <w:rFonts w:ascii="Garamond" w:hAnsi="Garamond" w:cs="Calibri"/>
                <w:b/>
                <w:spacing w:val="3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circa</w:t>
            </w:r>
            <w:r w:rsidRPr="0046338F">
              <w:rPr>
                <w:rFonts w:ascii="Garamond" w:hAnsi="Garamond" w:cs="Calibri"/>
                <w:b/>
                <w:spacing w:val="3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l’identità</w:t>
            </w:r>
            <w:r w:rsidRPr="0046338F">
              <w:rPr>
                <w:rFonts w:ascii="Garamond" w:hAnsi="Garamond" w:cs="Calibri"/>
                <w:b/>
                <w:spacing w:val="3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l segnalante;</w:t>
            </w:r>
          </w:p>
          <w:p w:rsidR="00A0555E" w:rsidRPr="0046338F" w:rsidRDefault="00A0555E">
            <w:pPr>
              <w:tabs>
                <w:tab w:val="left" w:pos="800"/>
              </w:tabs>
              <w:spacing w:before="3"/>
              <w:ind w:left="822" w:right="60" w:hanging="360"/>
              <w:jc w:val="both"/>
              <w:rPr>
                <w:rFonts w:ascii="Garamond" w:hAnsi="Garamond" w:cs="Calibri"/>
                <w:lang w:val="it-IT"/>
              </w:rPr>
            </w:pPr>
            <w:r w:rsidRPr="0046338F">
              <w:rPr>
                <w:rFonts w:ascii="Garamond" w:hAnsi="Garamond"/>
                <w:w w:val="131"/>
                <w:lang w:val="it-IT"/>
              </w:rPr>
              <w:t>•</w:t>
            </w:r>
            <w:r w:rsidRPr="0046338F">
              <w:rPr>
                <w:rFonts w:ascii="Garamond" w:hAnsi="Garamond"/>
                <w:lang w:val="it-IT"/>
              </w:rPr>
              <w:tab/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l’identità </w:t>
            </w:r>
            <w:r w:rsidRPr="0046338F">
              <w:rPr>
                <w:rFonts w:ascii="Garamond" w:hAnsi="Garamond" w:cs="Calibri"/>
                <w:b/>
                <w:spacing w:val="30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del </w:t>
            </w:r>
            <w:r w:rsidRPr="0046338F">
              <w:rPr>
                <w:rFonts w:ascii="Garamond" w:hAnsi="Garamond" w:cs="Calibri"/>
                <w:b/>
                <w:spacing w:val="29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segnalante </w:t>
            </w:r>
            <w:r w:rsidRPr="0046338F">
              <w:rPr>
                <w:rFonts w:ascii="Garamond" w:hAnsi="Garamond" w:cs="Calibri"/>
                <w:b/>
                <w:spacing w:val="29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deve 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essere </w:t>
            </w:r>
            <w:r w:rsidRPr="0046338F">
              <w:rPr>
                <w:rFonts w:ascii="Garamond" w:hAnsi="Garamond" w:cs="Calibri"/>
                <w:b/>
                <w:spacing w:val="30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protetta </w:t>
            </w:r>
            <w:r w:rsidRPr="0046338F">
              <w:rPr>
                <w:rFonts w:ascii="Garamond" w:hAnsi="Garamond" w:cs="Calibri"/>
                <w:b/>
                <w:spacing w:val="30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n 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og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i </w:t>
            </w:r>
            <w:r w:rsidRPr="0046338F">
              <w:rPr>
                <w:rFonts w:ascii="Garamond" w:hAnsi="Garamond" w:cs="Calibri"/>
                <w:b/>
                <w:spacing w:val="30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ntesto </w:t>
            </w:r>
            <w:r w:rsidRPr="0046338F">
              <w:rPr>
                <w:rFonts w:ascii="Garamond" w:hAnsi="Garamond" w:cs="Calibri"/>
                <w:b/>
                <w:spacing w:val="29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su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lang w:val="it-IT"/>
              </w:rPr>
              <w:t>ce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sivo 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all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a </w:t>
            </w:r>
            <w:r w:rsidRPr="0046338F">
              <w:rPr>
                <w:rFonts w:ascii="Garamond" w:hAnsi="Garamond" w:cs="Calibri"/>
                <w:b/>
                <w:spacing w:val="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segnalazione</w:t>
            </w:r>
            <w:r w:rsidRPr="0046338F">
              <w:rPr>
                <w:rFonts w:ascii="Garamond" w:hAnsi="Garamond"/>
                <w:sz w:val="28"/>
                <w:szCs w:val="28"/>
                <w:lang w:val="it-IT"/>
              </w:rPr>
              <w:t xml:space="preserve">. </w:t>
            </w:r>
            <w:r w:rsidRPr="0046338F">
              <w:rPr>
                <w:rFonts w:ascii="Garamond" w:hAnsi="Garamond"/>
                <w:spacing w:val="5"/>
                <w:sz w:val="28"/>
                <w:szCs w:val="28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Nel 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r</w:t>
            </w:r>
            <w:r w:rsidRPr="0046338F">
              <w:rPr>
                <w:rFonts w:ascii="Garamond" w:hAnsi="Garamond" w:cs="Calibri"/>
                <w:b/>
                <w:lang w:val="it-IT"/>
              </w:rPr>
              <w:t>oc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dim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nto disc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lang w:val="it-IT"/>
              </w:rPr>
              <w:t>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nare, l’iden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ità del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segnalante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non 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ò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essere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rivelata senza il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suo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>ns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lang w:val="it-IT"/>
              </w:rPr>
              <w:t>o, a meno che la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sua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>nosc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za non s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a asso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l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tam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en</w:t>
            </w:r>
            <w:r w:rsidRPr="0046338F">
              <w:rPr>
                <w:rFonts w:ascii="Garamond" w:hAnsi="Garamond" w:cs="Calibri"/>
                <w:b/>
                <w:lang w:val="it-IT"/>
              </w:rPr>
              <w:t>te 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di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nsa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b</w:t>
            </w:r>
            <w:r w:rsidRPr="0046338F">
              <w:rPr>
                <w:rFonts w:ascii="Garamond" w:hAnsi="Garamond" w:cs="Calibri"/>
                <w:b/>
                <w:lang w:val="it-IT"/>
              </w:rPr>
              <w:t>ile per la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dif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es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a 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lang w:val="it-IT"/>
              </w:rPr>
              <w:t>ell’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co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l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at</w:t>
            </w:r>
            <w:r w:rsidRPr="0046338F">
              <w:rPr>
                <w:rFonts w:ascii="Garamond" w:hAnsi="Garamond" w:cs="Calibri"/>
                <w:b/>
                <w:lang w:val="it-IT"/>
              </w:rPr>
              <w:t>o;</w:t>
            </w:r>
          </w:p>
          <w:p w:rsidR="00A0555E" w:rsidRPr="0046338F" w:rsidRDefault="00A0555E">
            <w:pPr>
              <w:spacing w:before="9"/>
              <w:ind w:left="462"/>
              <w:rPr>
                <w:rFonts w:ascii="Garamond" w:hAnsi="Garamond" w:cs="Calibri"/>
                <w:lang w:val="it-IT"/>
              </w:rPr>
            </w:pPr>
            <w:r w:rsidRPr="0046338F">
              <w:rPr>
                <w:rFonts w:ascii="Garamond" w:hAnsi="Garamond"/>
                <w:w w:val="131"/>
                <w:lang w:val="it-IT"/>
              </w:rPr>
              <w:t xml:space="preserve">•  </w:t>
            </w:r>
            <w:r w:rsidRPr="0046338F">
              <w:rPr>
                <w:rFonts w:ascii="Garamond" w:hAnsi="Garamond"/>
                <w:spacing w:val="59"/>
                <w:w w:val="1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la 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lang w:val="it-IT"/>
              </w:rPr>
              <w:t>en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ncia è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sottratta all’ac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lang w:val="it-IT"/>
              </w:rPr>
              <w:t>esso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prev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dagli articoli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2</w:t>
            </w:r>
            <w:r w:rsidRPr="0046338F">
              <w:rPr>
                <w:rFonts w:ascii="Garamond" w:hAnsi="Garamond" w:cs="Calibri"/>
                <w:b/>
                <w:lang w:val="it-IT"/>
              </w:rPr>
              <w:t>2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lang w:val="it-IT"/>
              </w:rPr>
              <w:t>s. della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leg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g</w:t>
            </w:r>
            <w:r w:rsidRPr="0046338F">
              <w:rPr>
                <w:rFonts w:ascii="Garamond" w:hAnsi="Garamond" w:cs="Calibri"/>
                <w:b/>
                <w:lang w:val="it-IT"/>
              </w:rPr>
              <w:t>e 7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agost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1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9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9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0,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. 2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4</w:t>
            </w:r>
            <w:r w:rsidRPr="0046338F">
              <w:rPr>
                <w:rFonts w:ascii="Garamond" w:hAnsi="Garamond" w:cs="Calibri"/>
                <w:b/>
                <w:lang w:val="it-IT"/>
              </w:rPr>
              <w:t>1;</w:t>
            </w:r>
          </w:p>
          <w:p w:rsidR="00A0555E" w:rsidRPr="0046338F" w:rsidRDefault="00A0555E">
            <w:pPr>
              <w:spacing w:before="10"/>
              <w:ind w:left="462"/>
              <w:rPr>
                <w:rFonts w:ascii="Garamond" w:hAnsi="Garamond" w:cs="Calibri"/>
                <w:lang w:val="it-IT"/>
              </w:rPr>
            </w:pPr>
            <w:r w:rsidRPr="0046338F">
              <w:rPr>
                <w:rFonts w:ascii="Garamond" w:hAnsi="Garamond"/>
                <w:w w:val="131"/>
                <w:lang w:val="it-IT"/>
              </w:rPr>
              <w:t xml:space="preserve">•  </w:t>
            </w:r>
            <w:r w:rsidRPr="0046338F">
              <w:rPr>
                <w:rFonts w:ascii="Garamond" w:hAnsi="Garamond"/>
                <w:spacing w:val="59"/>
                <w:w w:val="13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il</w:t>
            </w:r>
            <w:r w:rsidRPr="0046338F">
              <w:rPr>
                <w:rFonts w:ascii="Garamond" w:hAnsi="Garamond" w:cs="Calibri"/>
                <w:b/>
                <w:spacing w:val="24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nci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lang w:val="it-IT"/>
              </w:rPr>
              <w:t>nte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che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ritiene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essere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stato</w:t>
            </w:r>
            <w:r w:rsidRPr="0046338F">
              <w:rPr>
                <w:rFonts w:ascii="Garamond" w:hAnsi="Garamond" w:cs="Calibri"/>
                <w:b/>
                <w:spacing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discr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mina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spacing w:val="24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nel</w:t>
            </w:r>
            <w:r w:rsidRPr="0046338F">
              <w:rPr>
                <w:rFonts w:ascii="Garamond" w:hAnsi="Garamond" w:cs="Calibri"/>
                <w:b/>
                <w:spacing w:val="24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lavoro</w:t>
            </w:r>
            <w:r w:rsidRPr="0046338F">
              <w:rPr>
                <w:rFonts w:ascii="Garamond" w:hAnsi="Garamond" w:cs="Calibri"/>
                <w:b/>
                <w:spacing w:val="24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spacing w:val="24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c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lang w:val="it-IT"/>
              </w:rPr>
              <w:t>usa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della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en</w:t>
            </w:r>
            <w:r w:rsidRPr="0046338F">
              <w:rPr>
                <w:rFonts w:ascii="Garamond" w:hAnsi="Garamond" w:cs="Calibri"/>
                <w:b/>
                <w:lang w:val="it-IT"/>
              </w:rPr>
              <w:t>uncia,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ò</w:t>
            </w:r>
            <w:r w:rsidRPr="0046338F">
              <w:rPr>
                <w:rFonts w:ascii="Garamond" w:hAnsi="Garamond" w:cs="Calibri"/>
                <w:b/>
                <w:spacing w:val="23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segnalare</w:t>
            </w:r>
          </w:p>
          <w:p w:rsidR="00A0555E" w:rsidRDefault="00A0555E" w:rsidP="0046338F">
            <w:pPr>
              <w:spacing w:before="1"/>
              <w:ind w:left="102" w:right="180" w:firstLine="720"/>
              <w:rPr>
                <w:rFonts w:ascii="Garamond" w:hAnsi="Garamond" w:cs="Calibri"/>
                <w:b/>
                <w:lang w:val="it-IT"/>
              </w:rPr>
            </w:pPr>
            <w:r w:rsidRPr="0046338F">
              <w:rPr>
                <w:rFonts w:ascii="Garamond" w:hAnsi="Garamond" w:cs="Calibri"/>
                <w:b/>
                <w:lang w:val="it-IT"/>
              </w:rPr>
              <w:t>(anche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attrav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er</w:t>
            </w:r>
            <w:r w:rsidRPr="0046338F">
              <w:rPr>
                <w:rFonts w:ascii="Garamond" w:hAnsi="Garamond" w:cs="Calibri"/>
                <w:b/>
                <w:lang w:val="it-IT"/>
              </w:rPr>
              <w:t>so il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ndaca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t</w:t>
            </w:r>
            <w:r w:rsidRPr="0046338F">
              <w:rPr>
                <w:rFonts w:ascii="Garamond" w:hAnsi="Garamond" w:cs="Calibri"/>
                <w:b/>
                <w:lang w:val="it-IT"/>
              </w:rPr>
              <w:t>o) all’Isp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>ttor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lang w:val="it-IT"/>
              </w:rPr>
              <w:t>to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della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f</w:t>
            </w:r>
            <w:r w:rsidRPr="0046338F">
              <w:rPr>
                <w:rFonts w:ascii="Garamond" w:hAnsi="Garamond" w:cs="Calibri"/>
                <w:b/>
                <w:lang w:val="it-IT"/>
              </w:rPr>
              <w:t>unzi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>ne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u</w:t>
            </w:r>
            <w:r w:rsidRPr="0046338F">
              <w:rPr>
                <w:rFonts w:ascii="Garamond" w:hAnsi="Garamond" w:cs="Calibri"/>
                <w:b/>
                <w:lang w:val="it-IT"/>
              </w:rPr>
              <w:t>bbl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ca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i 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f</w:t>
            </w:r>
            <w:r w:rsidRPr="0046338F">
              <w:rPr>
                <w:rFonts w:ascii="Garamond" w:hAnsi="Garamond" w:cs="Calibri"/>
                <w:b/>
                <w:lang w:val="it-IT"/>
              </w:rPr>
              <w:t>atti di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scrim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nazion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e</w:t>
            </w:r>
            <w:r w:rsidRPr="0046338F">
              <w:rPr>
                <w:rFonts w:ascii="Garamond" w:hAnsi="Garamond" w:cs="Calibri"/>
                <w:b/>
                <w:lang w:val="it-IT"/>
              </w:rPr>
              <w:t xml:space="preserve">. </w:t>
            </w:r>
          </w:p>
          <w:p w:rsidR="00A0555E" w:rsidRDefault="00A0555E" w:rsidP="0046338F">
            <w:pPr>
              <w:ind w:left="102" w:right="65"/>
              <w:jc w:val="both"/>
              <w:rPr>
                <w:rFonts w:ascii="Garamond" w:hAnsi="Garamond" w:cs="Calibri"/>
                <w:b/>
                <w:lang w:val="it-IT"/>
              </w:rPr>
            </w:pPr>
          </w:p>
          <w:p w:rsidR="00A0555E" w:rsidRDefault="00A0555E" w:rsidP="0046338F">
            <w:pPr>
              <w:ind w:left="102" w:right="65"/>
              <w:jc w:val="both"/>
              <w:rPr>
                <w:rFonts w:ascii="Garamond" w:hAnsi="Garamond" w:cs="Calibri"/>
                <w:b/>
                <w:lang w:val="it-IT"/>
              </w:rPr>
            </w:pPr>
            <w:r w:rsidRPr="0046338F">
              <w:rPr>
                <w:rFonts w:ascii="Garamond" w:hAnsi="Garamond" w:cs="Calibri"/>
                <w:b/>
                <w:lang w:val="it-IT"/>
              </w:rPr>
              <w:t>Per ulter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ori</w:t>
            </w:r>
            <w:r w:rsidRPr="0046338F">
              <w:rPr>
                <w:rFonts w:ascii="Garamond" w:hAnsi="Garamond" w:cs="Calibri"/>
                <w:b/>
                <w:spacing w:val="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spacing w:val="-2"/>
                <w:lang w:val="it-IT"/>
              </w:rPr>
              <w:t>a</w:t>
            </w:r>
            <w:r w:rsidRPr="0046338F">
              <w:rPr>
                <w:rFonts w:ascii="Garamond" w:hAnsi="Garamond" w:cs="Calibri"/>
                <w:b/>
                <w:lang w:val="it-IT"/>
              </w:rPr>
              <w:t>ppr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>f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>nd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me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n</w:t>
            </w:r>
            <w:r w:rsidRPr="0046338F">
              <w:rPr>
                <w:rFonts w:ascii="Garamond" w:hAnsi="Garamond" w:cs="Calibri"/>
                <w:b/>
                <w:lang w:val="it-IT"/>
              </w:rPr>
              <w:t>ti, è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p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o</w:t>
            </w:r>
            <w:r w:rsidRPr="0046338F">
              <w:rPr>
                <w:rFonts w:ascii="Garamond" w:hAnsi="Garamond" w:cs="Calibri"/>
                <w:b/>
                <w:lang w:val="it-IT"/>
              </w:rPr>
              <w:t>ss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i</w:t>
            </w:r>
            <w:r w:rsidRPr="0046338F">
              <w:rPr>
                <w:rFonts w:ascii="Garamond" w:hAnsi="Garamond" w:cs="Calibri"/>
                <w:b/>
                <w:lang w:val="it-IT"/>
              </w:rPr>
              <w:t>bile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c</w:t>
            </w:r>
            <w:r w:rsidRPr="0046338F">
              <w:rPr>
                <w:rFonts w:ascii="Garamond" w:hAnsi="Garamond" w:cs="Calibri"/>
                <w:b/>
                <w:lang w:val="it-IT"/>
              </w:rPr>
              <w:t>on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>s</w:t>
            </w:r>
            <w:r w:rsidRPr="0046338F">
              <w:rPr>
                <w:rFonts w:ascii="Garamond" w:hAnsi="Garamond" w:cs="Calibri"/>
                <w:b/>
                <w:lang w:val="it-IT"/>
              </w:rPr>
              <w:t>ultare il</w:t>
            </w:r>
            <w:r w:rsidRPr="0046338F">
              <w:rPr>
                <w:rFonts w:ascii="Garamond" w:hAnsi="Garamond" w:cs="Calibri"/>
                <w:b/>
                <w:spacing w:val="-1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b/>
                <w:lang w:val="it-IT"/>
              </w:rPr>
              <w:t>P.N.A.</w:t>
            </w:r>
          </w:p>
          <w:p w:rsidR="00A0555E" w:rsidRPr="0046338F" w:rsidRDefault="00A0555E">
            <w:pPr>
              <w:spacing w:before="1"/>
              <w:ind w:left="102" w:right="1095" w:firstLine="720"/>
              <w:rPr>
                <w:rFonts w:ascii="Garamond" w:hAnsi="Garamond" w:cs="Calibri"/>
                <w:lang w:val="it-IT"/>
              </w:rPr>
            </w:pPr>
          </w:p>
        </w:tc>
      </w:tr>
      <w:tr w:rsidR="00A0555E" w:rsidRPr="0046338F" w:rsidTr="0046338F">
        <w:trPr>
          <w:trHeight w:hRule="exact" w:val="54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NOME</w:t>
            </w:r>
            <w:r w:rsidRPr="0046338F">
              <w:rPr>
                <w:rFonts w:ascii="Garamond" w:hAnsi="Garamond" w:cs="Calibri"/>
                <w:spacing w:val="-6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COGNOME</w:t>
            </w:r>
            <w:r w:rsidRPr="0046338F">
              <w:rPr>
                <w:rFonts w:ascii="Garamond" w:hAnsi="Garamond" w:cs="Calibri"/>
                <w:spacing w:val="-11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2"/>
                <w:position w:val="1"/>
                <w:sz w:val="22"/>
                <w:szCs w:val="22"/>
                <w:lang w:val="it-IT"/>
              </w:rPr>
              <w:t>D</w:t>
            </w:r>
            <w:r w:rsidRPr="0046338F">
              <w:rPr>
                <w:rFonts w:ascii="Garamond" w:hAnsi="Garamond" w:cs="Calibri"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L</w:t>
            </w:r>
            <w:r w:rsidRPr="0046338F">
              <w:rPr>
                <w:rFonts w:ascii="Garamond" w:hAnsi="Garamond" w:cs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SE</w:t>
            </w:r>
            <w:r w:rsidRPr="0046338F">
              <w:rPr>
                <w:rFonts w:ascii="Garamond" w:hAnsi="Garamond" w:cs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N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ALA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NTE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rPr>
                <w:rFonts w:ascii="Garamond" w:hAnsi="Garamond"/>
                <w:lang w:val="it-IT"/>
              </w:rPr>
            </w:pPr>
          </w:p>
        </w:tc>
      </w:tr>
      <w:tr w:rsidR="00A0555E" w:rsidRPr="0046338F" w:rsidTr="0046338F">
        <w:trPr>
          <w:trHeight w:hRule="exact" w:val="54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14"/>
                <w:szCs w:val="14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QUAL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I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FICA</w:t>
            </w:r>
            <w:r w:rsidRPr="0046338F">
              <w:rPr>
                <w:rFonts w:ascii="Garamond" w:hAnsi="Garamond" w:cs="Calibri"/>
                <w:spacing w:val="-10"/>
                <w:position w:val="1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O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POSIZIONE</w:t>
            </w:r>
            <w:r w:rsidRPr="0046338F">
              <w:rPr>
                <w:rFonts w:ascii="Garamond" w:hAnsi="Garamond" w:cs="Calibri"/>
                <w:spacing w:val="-11"/>
                <w:position w:val="1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2"/>
                <w:position w:val="1"/>
                <w:sz w:val="22"/>
                <w:szCs w:val="22"/>
              </w:rPr>
              <w:t>P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RO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F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ESS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I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ON</w:t>
            </w:r>
            <w:r w:rsidRPr="0046338F">
              <w:rPr>
                <w:rFonts w:ascii="Garamond" w:hAnsi="Garamond" w:cs="Calibri"/>
                <w:spacing w:val="2"/>
                <w:position w:val="1"/>
                <w:sz w:val="22"/>
                <w:szCs w:val="22"/>
              </w:rPr>
              <w:t>A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LE</w:t>
            </w:r>
            <w:r w:rsidRPr="0046338F">
              <w:rPr>
                <w:rFonts w:ascii="Garamond" w:hAnsi="Garamond" w:cs="Calibri"/>
                <w:spacing w:val="-15"/>
                <w:position w:val="1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position w:val="11"/>
                <w:sz w:val="14"/>
                <w:szCs w:val="14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rPr>
                <w:rFonts w:ascii="Garamond" w:hAnsi="Garamond"/>
              </w:rPr>
            </w:pPr>
          </w:p>
        </w:tc>
      </w:tr>
      <w:tr w:rsidR="00A0555E" w:rsidRPr="0046338F" w:rsidTr="0046338F">
        <w:trPr>
          <w:trHeight w:hRule="exact" w:val="54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SEDE</w:t>
            </w:r>
            <w:r w:rsidRPr="0046338F">
              <w:rPr>
                <w:rFonts w:ascii="Garamond" w:hAnsi="Garamond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D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I</w:t>
            </w:r>
            <w:r w:rsidRPr="0046338F">
              <w:rPr>
                <w:rFonts w:ascii="Garamond" w:hAnsi="Garamond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S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ER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V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IZIO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rPr>
                <w:rFonts w:ascii="Garamond" w:hAnsi="Garamond"/>
              </w:rPr>
            </w:pPr>
          </w:p>
        </w:tc>
      </w:tr>
      <w:tr w:rsidR="00A0555E" w:rsidRPr="0046338F" w:rsidTr="0046338F">
        <w:trPr>
          <w:trHeight w:hRule="exact" w:val="54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TEL/CELL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rPr>
                <w:rFonts w:ascii="Garamond" w:hAnsi="Garamond"/>
              </w:rPr>
            </w:pPr>
          </w:p>
        </w:tc>
      </w:tr>
      <w:tr w:rsidR="00A0555E" w:rsidRPr="0046338F" w:rsidTr="0046338F">
        <w:trPr>
          <w:trHeight w:hRule="exact" w:val="54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E</w:t>
            </w:r>
            <w:r w:rsidRPr="0046338F">
              <w:rPr>
                <w:rFonts w:ascii="Calibri" w:hAnsi="Calibri" w:cs="Calibri"/>
                <w:position w:val="1"/>
                <w:sz w:val="22"/>
                <w:szCs w:val="22"/>
              </w:rPr>
              <w:t>‐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M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A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IL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rPr>
                <w:rFonts w:ascii="Garamond" w:hAnsi="Garamond"/>
              </w:rPr>
            </w:pPr>
          </w:p>
        </w:tc>
      </w:tr>
      <w:tr w:rsidR="00A0555E" w:rsidRPr="0046338F" w:rsidTr="0046338F">
        <w:trPr>
          <w:trHeight w:hRule="exact" w:val="54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 w:rsidP="00AA1268">
            <w:pPr>
              <w:spacing w:line="260" w:lineRule="exact"/>
              <w:ind w:left="102"/>
              <w:jc w:val="both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DATA/PERIODO</w:t>
            </w:r>
            <w:r w:rsidRPr="0046338F">
              <w:rPr>
                <w:rFonts w:ascii="Garamond" w:hAnsi="Garamond" w:cs="Calibri"/>
                <w:spacing w:val="34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N</w:t>
            </w:r>
            <w:r w:rsidRPr="0046338F">
              <w:rPr>
                <w:rFonts w:ascii="Garamond" w:hAnsi="Garamond" w:cs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CU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pacing w:val="-4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SI</w:t>
            </w:r>
            <w:r w:rsidRPr="0046338F">
              <w:rPr>
                <w:rFonts w:ascii="Garamond" w:hAnsi="Garamond" w:cs="Calibri"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È</w:t>
            </w:r>
            <w:r w:rsidRPr="0046338F">
              <w:rPr>
                <w:rFonts w:ascii="Garamond" w:hAnsi="Garamond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VERIFICATO</w:t>
            </w:r>
            <w:r w:rsidRPr="0046338F">
              <w:rPr>
                <w:rFonts w:ascii="Garamond" w:hAnsi="Garamond" w:cs="Calibri"/>
                <w:spacing w:val="-10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IL F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A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TTO: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51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gg/mm/aaaa</w:t>
            </w:r>
          </w:p>
        </w:tc>
      </w:tr>
      <w:tr w:rsidR="00A0555E" w:rsidRPr="0046338F" w:rsidTr="0046338F">
        <w:trPr>
          <w:trHeight w:hRule="exact" w:val="164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 w:rsidP="00AA1268">
            <w:pPr>
              <w:spacing w:line="260" w:lineRule="exact"/>
              <w:ind w:left="102"/>
              <w:jc w:val="both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LUOGO</w:t>
            </w:r>
            <w:r w:rsidRPr="0046338F">
              <w:rPr>
                <w:rFonts w:ascii="Garamond" w:hAnsi="Garamond" w:cs="Calibri"/>
                <w:spacing w:val="-7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FISI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C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pacing w:val="-6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IN</w:t>
            </w:r>
            <w:r w:rsidRPr="0046338F">
              <w:rPr>
                <w:rFonts w:ascii="Garamond" w:hAnsi="Garamond" w:cs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CUI</w:t>
            </w:r>
            <w:r w:rsidRPr="0046338F">
              <w:rPr>
                <w:rFonts w:ascii="Garamond" w:hAnsi="Garamond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SI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È VERIFICATO</w:t>
            </w:r>
            <w:r w:rsidRPr="0046338F">
              <w:rPr>
                <w:rFonts w:ascii="Garamond" w:hAnsi="Garamond" w:cs="Calibri"/>
                <w:spacing w:val="-10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L FATTO: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before="10"/>
              <w:ind w:left="283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U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F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FICIO</w:t>
            </w:r>
          </w:p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(ind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care</w:t>
            </w:r>
            <w:r w:rsidRPr="0046338F">
              <w:rPr>
                <w:rFonts w:ascii="Garamond" w:hAnsi="Garamond" w:cs="Calibri"/>
                <w:spacing w:val="-7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de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no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minazione</w:t>
            </w:r>
            <w:r w:rsidRPr="0046338F">
              <w:rPr>
                <w:rFonts w:ascii="Garamond" w:hAnsi="Garamond" w:cs="Calibri"/>
                <w:spacing w:val="-13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e indir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zzo</w:t>
            </w:r>
            <w:r w:rsidRPr="0046338F">
              <w:rPr>
                <w:rFonts w:ascii="Garamond" w:hAnsi="Garamond" w:cs="Calibri"/>
                <w:spacing w:val="-7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del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l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a</w:t>
            </w:r>
            <w:r w:rsidRPr="0046338F">
              <w:rPr>
                <w:rFonts w:ascii="Garamond" w:hAnsi="Garamond" w:cs="Calibri"/>
                <w:spacing w:val="-4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struttura)</w:t>
            </w:r>
          </w:p>
          <w:p w:rsidR="00A0555E" w:rsidRPr="0046338F" w:rsidRDefault="00A0555E">
            <w:pPr>
              <w:spacing w:before="1" w:line="280" w:lineRule="exact"/>
              <w:rPr>
                <w:rFonts w:ascii="Garamond" w:hAnsi="Garamond"/>
                <w:sz w:val="28"/>
                <w:szCs w:val="28"/>
                <w:lang w:val="it-IT"/>
              </w:rPr>
            </w:pPr>
          </w:p>
          <w:p w:rsidR="00A0555E" w:rsidRPr="0046338F" w:rsidRDefault="00A0555E">
            <w:pPr>
              <w:ind w:left="102" w:right="2105" w:firstLine="181"/>
              <w:rPr>
                <w:rFonts w:ascii="Garamond" w:hAnsi="Garamond" w:cs="Calibri"/>
                <w:sz w:val="22"/>
                <w:szCs w:val="22"/>
                <w:lang w:val="it-IT"/>
              </w:rPr>
            </w:pPr>
          </w:p>
        </w:tc>
      </w:tr>
      <w:tr w:rsidR="00A0555E" w:rsidRPr="0046338F" w:rsidTr="0046338F">
        <w:trPr>
          <w:trHeight w:hRule="exact" w:val="246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before="18" w:line="217" w:lineRule="auto"/>
              <w:ind w:left="102" w:right="100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RI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T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N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GO</w:t>
            </w:r>
            <w:r w:rsidRPr="0046338F">
              <w:rPr>
                <w:rFonts w:ascii="Garamond" w:hAnsi="Garamond" w:cs="Calibri"/>
                <w:spacing w:val="-9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CH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LE</w:t>
            </w:r>
            <w:r w:rsidRPr="0046338F">
              <w:rPr>
                <w:rFonts w:ascii="Garamond" w:hAnsi="Garamond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AZIONI</w:t>
            </w:r>
            <w:r w:rsidRPr="0046338F">
              <w:rPr>
                <w:rFonts w:ascii="Garamond" w:hAnsi="Garamond" w:cs="Calibri"/>
                <w:spacing w:val="-5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D</w:t>
            </w:r>
            <w:r w:rsidRPr="0046338F">
              <w:rPr>
                <w:rFonts w:ascii="Garamond" w:hAnsi="Garamond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OMISS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ONI</w:t>
            </w:r>
            <w:r w:rsidRPr="0046338F">
              <w:rPr>
                <w:rFonts w:ascii="Garamond" w:hAnsi="Garamond" w:cs="Calibri"/>
                <w:spacing w:val="-8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COMMESSE O</w:t>
            </w:r>
            <w:r w:rsidRPr="0046338F">
              <w:rPr>
                <w:rFonts w:ascii="Garamond" w:hAnsi="Garamond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T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NT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A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TE</w:t>
            </w:r>
            <w:r w:rsidRPr="0046338F">
              <w:rPr>
                <w:rFonts w:ascii="Garamond" w:hAnsi="Garamond" w:cs="Calibri"/>
                <w:spacing w:val="-8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S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AN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position w:val="10"/>
                <w:sz w:val="14"/>
                <w:szCs w:val="14"/>
                <w:lang w:val="it-IT"/>
              </w:rPr>
              <w:t>2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 w:rsidP="0046338F">
            <w:pPr>
              <w:numPr>
                <w:ilvl w:val="0"/>
                <w:numId w:val="2"/>
              </w:numPr>
              <w:tabs>
                <w:tab w:val="clear" w:pos="799"/>
                <w:tab w:val="num" w:pos="421"/>
              </w:tabs>
              <w:spacing w:before="11"/>
              <w:ind w:left="421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penalmente rilevanti;</w:t>
            </w:r>
          </w:p>
          <w:p w:rsidR="00A0555E" w:rsidRPr="0046338F" w:rsidRDefault="00A0555E">
            <w:pPr>
              <w:spacing w:before="15" w:line="260" w:lineRule="exact"/>
              <w:rPr>
                <w:rFonts w:ascii="Garamond" w:hAnsi="Garamond" w:cs="Calibri"/>
                <w:sz w:val="22"/>
                <w:szCs w:val="22"/>
                <w:lang w:val="it-IT"/>
              </w:rPr>
            </w:pPr>
          </w:p>
          <w:p w:rsidR="00A0555E" w:rsidRPr="0046338F" w:rsidRDefault="00A0555E" w:rsidP="0046338F">
            <w:pPr>
              <w:numPr>
                <w:ilvl w:val="0"/>
                <w:numId w:val="2"/>
              </w:numPr>
              <w:tabs>
                <w:tab w:val="clear" w:pos="799"/>
                <w:tab w:val="num" w:pos="421"/>
              </w:tabs>
              <w:spacing w:before="11"/>
              <w:ind w:left="421" w:right="180"/>
              <w:jc w:val="both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poste  in  essere  in  violazione  dei  Codici  di</w:t>
            </w:r>
            <w:r>
              <w:rPr>
                <w:rFonts w:ascii="Garamond" w:hAnsi="Garamond" w:cs="Calibri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comportamento o di altre disposizioni</w:t>
            </w:r>
            <w:r>
              <w:rPr>
                <w:rFonts w:ascii="Garamond" w:hAnsi="Garamond" w:cs="Calibri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sanzionabili in via disciplinare;</w:t>
            </w:r>
          </w:p>
          <w:p w:rsidR="00A0555E" w:rsidRPr="0046338F" w:rsidRDefault="00A0555E">
            <w:pPr>
              <w:spacing w:before="1" w:line="280" w:lineRule="exact"/>
              <w:rPr>
                <w:rFonts w:ascii="Garamond" w:hAnsi="Garamond" w:cs="Calibri"/>
                <w:sz w:val="22"/>
                <w:szCs w:val="22"/>
                <w:lang w:val="it-IT"/>
              </w:rPr>
            </w:pPr>
          </w:p>
          <w:p w:rsidR="00A0555E" w:rsidRPr="0046338F" w:rsidRDefault="00A0555E" w:rsidP="0046338F">
            <w:pPr>
              <w:numPr>
                <w:ilvl w:val="0"/>
                <w:numId w:val="2"/>
              </w:numPr>
              <w:tabs>
                <w:tab w:val="clear" w:pos="799"/>
                <w:tab w:val="num" w:pos="421"/>
              </w:tabs>
              <w:spacing w:before="11"/>
              <w:ind w:left="421" w:right="180"/>
              <w:jc w:val="both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suscettibili di arrecare un pregiudizio patrimoniale all’amministrazione di appartenenza o ad altro ente pubblico;</w:t>
            </w:r>
          </w:p>
        </w:tc>
      </w:tr>
    </w:tbl>
    <w:p w:rsidR="00A0555E" w:rsidRPr="0046338F" w:rsidRDefault="00A0555E">
      <w:pPr>
        <w:spacing w:before="3" w:line="240" w:lineRule="exact"/>
        <w:rPr>
          <w:rFonts w:ascii="Garamond" w:hAnsi="Garamond"/>
          <w:sz w:val="24"/>
          <w:szCs w:val="24"/>
          <w:lang w:val="it-IT"/>
        </w:rPr>
      </w:pPr>
    </w:p>
    <w:p w:rsidR="00A0555E" w:rsidRPr="0046338F" w:rsidRDefault="00A0555E">
      <w:pPr>
        <w:spacing w:before="46"/>
        <w:ind w:left="214" w:right="124"/>
        <w:jc w:val="both"/>
        <w:rPr>
          <w:rFonts w:ascii="Garamond" w:hAnsi="Garamond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027" style="position:absolute;left:0;text-align:left;margin-left:50.6pt;margin-top:70.85pt;width:489.6pt;height:254.8pt;z-index:-251658240;mso-position-horizontal-relative:page;mso-position-vertical-relative:page" coordorigin="1012,1417" coordsize="9792,5096">
            <v:group id="_x0000_s1028" style="position:absolute;left:1134;top:1427;width:9562;height:269" coordorigin="1134,1427" coordsize="9562,269">
              <v:shape id="_x0000_s1029" style="position:absolute;left:1134;top:1427;width:9562;height:269" coordorigin="1134,1427" coordsize="9562,269" path="m1134,1696r9562,l10696,1427r-9562,l1134,1696xe" fillcolor="#b8cbe3" stroked="f">
                <v:path arrowok="t"/>
              </v:shape>
              <v:group id="_x0000_s1030" style="position:absolute;left:1134;top:1696;width:9562;height:269" coordorigin="1134,1696" coordsize="9562,269">
                <v:shape id="_x0000_s1031" style="position:absolute;left:1134;top:1696;width:9562;height:269" coordorigin="1134,1696" coordsize="9562,269" path="m1134,1964r9562,l10696,1696r-9562,l1134,1964xe" fillcolor="#b8cbe3" stroked="f">
                  <v:path arrowok="t"/>
                </v:shape>
                <v:group id="_x0000_s1032" style="position:absolute;left:1134;top:1964;width:9562;height:269" coordorigin="1134,1964" coordsize="9562,269">
                  <v:shape id="_x0000_s1033" style="position:absolute;left:1134;top:1964;width:9562;height:269" coordorigin="1134,1964" coordsize="9562,269" path="m1134,2233r9562,l10696,1964r-9562,l1134,2233xe" fillcolor="#b8cbe3" stroked="f">
                    <v:path arrowok="t"/>
                  </v:shape>
                  <v:group id="_x0000_s1034" style="position:absolute;left:1134;top:2233;width:9562;height:244" coordorigin="1134,2233" coordsize="9562,244">
                    <v:shape id="_x0000_s1035" style="position:absolute;left:1134;top:2233;width:9562;height:244" coordorigin="1134,2233" coordsize="9562,244" path="m1134,2477r9562,l10696,2233r-9562,l1134,2477xe" fillcolor="#b8cbe3" stroked="f">
                      <v:path arrowok="t"/>
                    </v:shape>
                    <v:group id="_x0000_s1036" style="position:absolute;left:1134;top:2486;width:9562;height:245" coordorigin="1134,2486" coordsize="9562,245">
                      <v:shape id="_x0000_s1037" style="position:absolute;left:1134;top:2486;width:9562;height:245" coordorigin="1134,2486" coordsize="9562,245" path="m1134,2731r9562,l10696,2486r-9562,l1134,2731xe" fillcolor="#b8cbe3" stroked="f">
                        <v:path arrowok="t"/>
                      </v:shape>
                      <v:group id="_x0000_s1038" style="position:absolute;left:1134;top:2731;width:9562;height:244" coordorigin="1134,2731" coordsize="9562,244">
                        <v:shape id="_x0000_s1039" style="position:absolute;left:1134;top:2731;width:9562;height:244" coordorigin="1134,2731" coordsize="9562,244" path="m1134,2975r9562,l10696,2731r-9562,l1134,2975xe" fillcolor="#b8cbe3" stroked="f">
                          <v:path arrowok="t"/>
                        </v:shape>
                        <v:group id="_x0000_s1040" style="position:absolute;left:1134;top:2975;width:9562;height:245" coordorigin="1134,2975" coordsize="9562,245">
                          <v:shape id="_x0000_s1041" style="position:absolute;left:1134;top:2975;width:9562;height:245" coordorigin="1134,2975" coordsize="9562,245" path="m1134,3220r9562,l10696,2975r-9562,l1134,3220xe" fillcolor="#b8cbe3" stroked="f">
                            <v:path arrowok="t"/>
                          </v:shape>
                          <v:group id="_x0000_s1042" style="position:absolute;left:1134;top:3220;width:9562;height:244" coordorigin="1134,3220" coordsize="9562,244">
                            <v:shape id="_x0000_s1043" style="position:absolute;left:1134;top:3220;width:9562;height:244" coordorigin="1134,3220" coordsize="9562,244" path="m1134,3463r9562,l10696,3220r-9562,l1134,3463xe" fillcolor="#b8cbe3" stroked="f">
                              <v:path arrowok="t"/>
                            </v:shape>
                            <v:group id="_x0000_s1044" style="position:absolute;left:1134;top:3463;width:9562;height:245" coordorigin="1134,3463" coordsize="9562,245">
                              <v:shape id="_x0000_s1045" style="position:absolute;left:1134;top:3463;width:9562;height:245" coordorigin="1134,3463" coordsize="9562,245" path="m1134,3708r9562,l10696,3463r-9562,l1134,3708xe" fillcolor="#b8cbe3" stroked="f">
                                <v:path arrowok="t"/>
                              </v:shape>
                              <v:group id="_x0000_s1046" style="position:absolute;left:1134;top:3708;width:9562;height:244" coordorigin="1134,3708" coordsize="9562,244">
                                <v:shape id="_x0000_s1047" style="position:absolute;left:1134;top:3708;width:9562;height:244" coordorigin="1134,3708" coordsize="9562,244" path="m1134,3952r9562,l10696,3708r-9562,l1134,3952xe" fillcolor="#b8cbe3" stroked="f">
                                  <v:path arrowok="t"/>
                                </v:shape>
                                <v:group id="_x0000_s1048" style="position:absolute;left:1134;top:3952;width:9562;height:254" coordorigin="1134,3952" coordsize="9562,254">
                                  <v:shape id="_x0000_s1049" style="position:absolute;left:1134;top:3952;width:9562;height:254" coordorigin="1134,3952" coordsize="9562,254" path="m1134,4206r9562,l10696,3952r-9562,l1134,4206xe" fillcolor="#b8cbe3" stroked="f">
                                    <v:path arrowok="t"/>
                                  </v:shape>
                                  <v:group id="_x0000_s1050" style="position:absolute;left:1134;top:4206;width:9562;height:245" coordorigin="1134,4206" coordsize="9562,245">
                                    <v:shape id="_x0000_s1051" style="position:absolute;left:1134;top:4206;width:9562;height:245" coordorigin="1134,4206" coordsize="9562,245" path="m1134,4451r9562,l10696,4206r-9562,l1134,4451xe" fillcolor="#b8cbe3" stroked="f">
                                      <v:path arrowok="t"/>
                                    </v:shape>
                                    <v:group id="_x0000_s1052" style="position:absolute;left:1134;top:4451;width:9562;height:322" coordorigin="1134,4451" coordsize="9562,322">
                                      <v:shape id="_x0000_s1053" style="position:absolute;left:1134;top:4451;width:9562;height:322" coordorigin="1134,4451" coordsize="9562,322" path="m1134,4772r9562,l10696,4451r-9562,l1134,4772xe" fillcolor="#b8cbe3" stroked="f">
                                        <v:path arrowok="t"/>
                                      </v:shape>
                                      <v:group id="_x0000_s1054" style="position:absolute;left:1134;top:4772;width:9562;height:245" coordorigin="1134,4772" coordsize="9562,245">
                                        <v:shape id="_x0000_s1055" style="position:absolute;left:1134;top:4772;width:9562;height:245" coordorigin="1134,4772" coordsize="9562,245" path="m1134,5017r9562,l10696,4772r-9562,l1134,5017xe" fillcolor="#b8cbe3" stroked="f">
                                          <v:path arrowok="t"/>
                                        </v:shape>
                                        <v:group id="_x0000_s1056" style="position:absolute;left:1134;top:5017;width:9562;height:244" coordorigin="1134,5017" coordsize="9562,244">
                                          <v:shape id="_x0000_s1057" style="position:absolute;left:1134;top:5017;width:9562;height:244" coordorigin="1134,5017" coordsize="9562,244" path="m1134,5261r9562,l10696,5017r-9562,l1134,5261xe" fillcolor="#b8cbe3" stroked="f">
                                            <v:path arrowok="t"/>
                                          </v:shape>
                                          <v:group id="_x0000_s1058" style="position:absolute;left:1134;top:5261;width:9562;height:254" coordorigin="1134,5261" coordsize="9562,254">
                                            <v:shape id="_x0000_s1059" style="position:absolute;left:1134;top:5261;width:9562;height:254" coordorigin="1134,5261" coordsize="9562,254" path="m1134,5515r9562,l10696,5261r-9562,l1134,5515xe" fillcolor="#b8cbe3" stroked="f">
                                              <v:path arrowok="t"/>
                                            </v:shape>
                                            <v:group id="_x0000_s1060" style="position:absolute;left:1134;top:5515;width:9562;height:256" coordorigin="1134,5515" coordsize="9562,256">
                                              <v:shape id="_x0000_s1061" style="position:absolute;left:1134;top:5515;width:9562;height:256" coordorigin="1134,5515" coordsize="9562,256" path="m1134,5771r9562,l10696,5515r-9562,l1134,5771xe" fillcolor="#b8cbe3" stroked="f">
                                                <v:path arrowok="t"/>
                                              </v:shape>
                                              <v:group id="_x0000_s1062" style="position:absolute;left:1134;top:5771;width:9562;height:244" coordorigin="1134,5771" coordsize="9562,244">
                                                <v:shape id="_x0000_s1063" style="position:absolute;left:1134;top:5771;width:9562;height:244" coordorigin="1134,5771" coordsize="9562,244" path="m1134,6014r9562,l10696,5771r-9562,l1134,6014xe" fillcolor="#b8cbe3" stroked="f">
                                                  <v:path arrowok="t"/>
                                                </v:shape>
                                                <v:group id="_x0000_s1064" style="position:absolute;left:1134;top:6014;width:9562;height:245" coordorigin="1134,6014" coordsize="9562,245">
                                                  <v:shape id="_x0000_s1065" style="position:absolute;left:1134;top:6014;width:9562;height:245" coordorigin="1134,6014" coordsize="9562,245" path="m1134,6259r9562,l10696,6014r-9562,l1134,6259xe" fillcolor="#b8cbe3" stroked="f">
                                                    <v:path arrowok="t"/>
                                                  </v:shape>
                                                  <v:group id="_x0000_s1066" style="position:absolute;left:1134;top:6259;width:9562;height:244" coordorigin="1134,6259" coordsize="9562,244">
                                                    <v:shape id="_x0000_s1067" style="position:absolute;left:1134;top:6259;width:9562;height:244" coordorigin="1134,6259" coordsize="9562,244" path="m1134,6503r9562,l10696,6259r-9562,l1134,6503xe" fillcolor="#b8cbe3" stroked="f">
                                                      <v:path arrowok="t"/>
                                                    </v:shape>
                                                    <v:shapetype id="_x0000_t75" coordsize="21600,21600" o:spt="75" o:preferrelative="t" path="m@4@5l@4@11@9@11@9@5xe" filled="f" stroked="f">
                                                      <v:stroke joinstyle="miter"/>
                                                      <v:formulas>
                                                        <v:f eqn="if lineDrawn pixelLineWidth 0"/>
                                                        <v:f eqn="sum @0 1 0"/>
                                                        <v:f eqn="sum 0 0 @1"/>
                                                        <v:f eqn="prod @2 1 2"/>
                                                        <v:f eqn="prod @3 21600 pixelWidth"/>
                                                        <v:f eqn="prod @3 21600 pixelHeight"/>
                                                        <v:f eqn="sum @0 0 1"/>
                                                        <v:f eqn="prod @6 1 2"/>
                                                        <v:f eqn="prod @7 21600 pixelWidth"/>
                                                        <v:f eqn="sum @8 21600 0"/>
                                                        <v:f eqn="prod @7 21600 pixelHeight"/>
                                                        <v:f eqn="sum @10 21600 0"/>
                                                      </v:formulas>
                                                      <v:path o:extrusionok="f" gradientshapeok="t" o:connecttype="rect"/>
                                                      <o:lock v:ext="edit" aspectratio="t"/>
                                                    </v:shapetype>
                                                    <v:shape id="_x0000_s1068" type="#_x0000_t75" style="position:absolute;left:1012;top:2458;width:9792;height:48">
                                                      <v:imagedata r:id="rId7" o:title="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val="it-IT" w:eastAsia="it-IT"/>
        </w:rPr>
        <w:pict>
          <v:group id="_x0000_s1069" style="position:absolute;left:0;text-align:left;margin-left:92.7pt;margin-top:-2.15pt;width:2in;height:0;z-index:-251657216;mso-position-horizontal-relative:page" coordorigin="1854,-43" coordsize="2880,0">
            <v:shape id="_x0000_s1070" style="position:absolute;left:1854;top:-43;width:2880;height:0" coordorigin="1854,-43" coordsize="2880,0" path="m1854,-43r2880,e" filled="f" strokeweight=".82pt">
              <v:path arrowok="t"/>
            </v:shape>
            <w10:wrap anchorx="page"/>
          </v:group>
        </w:pict>
      </w:r>
      <w:r w:rsidRPr="0046338F">
        <w:rPr>
          <w:rFonts w:ascii="Garamond" w:hAnsi="Garamond"/>
          <w:position w:val="7"/>
          <w:sz w:val="10"/>
          <w:szCs w:val="10"/>
          <w:lang w:val="it-IT"/>
        </w:rPr>
        <w:t xml:space="preserve">1  </w:t>
      </w:r>
      <w:r w:rsidRPr="0046338F">
        <w:rPr>
          <w:rFonts w:ascii="Garamond" w:hAnsi="Garamond"/>
          <w:sz w:val="16"/>
          <w:szCs w:val="16"/>
          <w:lang w:val="it-IT"/>
        </w:rPr>
        <w:t>Qualora</w:t>
      </w:r>
      <w:r w:rsidRPr="0046338F">
        <w:rPr>
          <w:rFonts w:ascii="Garamond" w:hAnsi="Garamond"/>
          <w:spacing w:val="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il</w:t>
      </w:r>
      <w:r w:rsidRPr="0046338F">
        <w:rPr>
          <w:rFonts w:ascii="Garamond" w:hAnsi="Garamond"/>
          <w:spacing w:val="10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segnalante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rivesta</w:t>
      </w:r>
      <w:r w:rsidRPr="0046338F">
        <w:rPr>
          <w:rFonts w:ascii="Garamond" w:hAnsi="Garamond"/>
          <w:spacing w:val="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la</w:t>
      </w:r>
      <w:r w:rsidRPr="0046338F">
        <w:rPr>
          <w:rFonts w:ascii="Garamond" w:hAnsi="Garamond"/>
          <w:spacing w:val="10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qualifica</w:t>
      </w:r>
      <w:r w:rsidRPr="0046338F">
        <w:rPr>
          <w:rFonts w:ascii="Garamond" w:hAnsi="Garamond"/>
          <w:spacing w:val="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di</w:t>
      </w:r>
      <w:r w:rsidRPr="0046338F">
        <w:rPr>
          <w:rFonts w:ascii="Garamond" w:hAnsi="Garamond"/>
          <w:spacing w:val="9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pubblico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ufficiale,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l’invio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della</w:t>
      </w:r>
      <w:r w:rsidRPr="0046338F">
        <w:rPr>
          <w:rFonts w:ascii="Garamond" w:hAnsi="Garamond"/>
          <w:spacing w:val="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p</w:t>
      </w:r>
      <w:r w:rsidRPr="0046338F">
        <w:rPr>
          <w:rFonts w:ascii="Garamond" w:hAnsi="Garamond"/>
          <w:spacing w:val="-2"/>
          <w:sz w:val="16"/>
          <w:szCs w:val="16"/>
          <w:lang w:val="it-IT"/>
        </w:rPr>
        <w:t>r</w:t>
      </w:r>
      <w:r w:rsidRPr="0046338F">
        <w:rPr>
          <w:rFonts w:ascii="Garamond" w:hAnsi="Garamond"/>
          <w:sz w:val="16"/>
          <w:szCs w:val="16"/>
          <w:lang w:val="it-IT"/>
        </w:rPr>
        <w:t>esente</w:t>
      </w:r>
      <w:r w:rsidRPr="0046338F">
        <w:rPr>
          <w:rFonts w:ascii="Garamond" w:hAnsi="Garamond"/>
          <w:spacing w:val="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seg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n</w:t>
      </w:r>
      <w:r w:rsidRPr="0046338F">
        <w:rPr>
          <w:rFonts w:ascii="Garamond" w:hAnsi="Garamond"/>
          <w:sz w:val="16"/>
          <w:szCs w:val="16"/>
          <w:lang w:val="it-IT"/>
        </w:rPr>
        <w:t>alazione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non</w:t>
      </w:r>
      <w:r w:rsidRPr="0046338F">
        <w:rPr>
          <w:rFonts w:ascii="Garamond" w:hAnsi="Garamond"/>
          <w:spacing w:val="8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lo</w:t>
      </w:r>
      <w:r w:rsidRPr="0046338F">
        <w:rPr>
          <w:rFonts w:ascii="Garamond" w:hAnsi="Garamond"/>
          <w:spacing w:val="9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esonera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dall’obb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>l</w:t>
      </w:r>
      <w:r w:rsidRPr="0046338F">
        <w:rPr>
          <w:rFonts w:ascii="Garamond" w:hAnsi="Garamond"/>
          <w:sz w:val="16"/>
          <w:szCs w:val="16"/>
          <w:lang w:val="it-IT"/>
        </w:rPr>
        <w:t>igo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di</w:t>
      </w:r>
      <w:r w:rsidRPr="0046338F">
        <w:rPr>
          <w:rFonts w:ascii="Garamond" w:hAnsi="Garamond"/>
          <w:spacing w:val="9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denunciare</w:t>
      </w:r>
      <w:r w:rsidRPr="0046338F">
        <w:rPr>
          <w:rFonts w:ascii="Garamond" w:hAnsi="Garamond"/>
          <w:spacing w:val="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alla c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o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>m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p</w:t>
      </w:r>
      <w:r w:rsidRPr="0046338F">
        <w:rPr>
          <w:rFonts w:ascii="Garamond" w:hAnsi="Garamond"/>
          <w:sz w:val="16"/>
          <w:szCs w:val="16"/>
          <w:lang w:val="it-IT"/>
        </w:rPr>
        <w:t>etente</w:t>
      </w:r>
      <w:r w:rsidRPr="0046338F">
        <w:rPr>
          <w:rFonts w:ascii="Garamond" w:hAnsi="Garamond"/>
          <w:spacing w:val="-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Autor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i</w:t>
      </w:r>
      <w:r w:rsidRPr="0046338F">
        <w:rPr>
          <w:rFonts w:ascii="Garamond" w:hAnsi="Garamond"/>
          <w:sz w:val="16"/>
          <w:szCs w:val="16"/>
          <w:lang w:val="it-IT"/>
        </w:rPr>
        <w:t>tà</w:t>
      </w:r>
      <w:r w:rsidRPr="0046338F">
        <w:rPr>
          <w:rFonts w:ascii="Garamond" w:hAnsi="Garamond"/>
          <w:spacing w:val="-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giudiziaria</w:t>
      </w:r>
      <w:r w:rsidRPr="0046338F">
        <w:rPr>
          <w:rFonts w:ascii="Garamond" w:hAnsi="Garamond"/>
          <w:spacing w:val="-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 fatti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penal</w:t>
      </w:r>
      <w:r w:rsidRPr="0046338F">
        <w:rPr>
          <w:rFonts w:ascii="Garamond" w:hAnsi="Garamond"/>
          <w:spacing w:val="-2"/>
          <w:sz w:val="16"/>
          <w:szCs w:val="16"/>
          <w:lang w:val="it-IT"/>
        </w:rPr>
        <w:t>m</w:t>
      </w:r>
      <w:r w:rsidRPr="0046338F">
        <w:rPr>
          <w:rFonts w:ascii="Garamond" w:hAnsi="Garamond"/>
          <w:sz w:val="16"/>
          <w:szCs w:val="16"/>
          <w:lang w:val="it-IT"/>
        </w:rPr>
        <w:t>ente</w:t>
      </w:r>
      <w:r w:rsidRPr="0046338F">
        <w:rPr>
          <w:rFonts w:ascii="Garamond" w:hAnsi="Garamond"/>
          <w:spacing w:val="-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rilevanti</w:t>
      </w:r>
      <w:r w:rsidRPr="0046338F">
        <w:rPr>
          <w:rFonts w:ascii="Garamond" w:hAnsi="Garamond"/>
          <w:spacing w:val="-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e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le ipotesi</w:t>
      </w:r>
      <w:r w:rsidRPr="0046338F">
        <w:rPr>
          <w:rFonts w:ascii="Garamond" w:hAnsi="Garamond"/>
          <w:spacing w:val="-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di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d</w:t>
      </w:r>
      <w:r w:rsidRPr="0046338F">
        <w:rPr>
          <w:rFonts w:ascii="Garamond" w:hAnsi="Garamond"/>
          <w:sz w:val="16"/>
          <w:szCs w:val="16"/>
          <w:lang w:val="it-IT"/>
        </w:rPr>
        <w:t>anno</w:t>
      </w:r>
      <w:r w:rsidRPr="0046338F">
        <w:rPr>
          <w:rFonts w:ascii="Garamond" w:hAnsi="Garamond"/>
          <w:spacing w:val="-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erariale.</w:t>
      </w:r>
    </w:p>
    <w:p w:rsidR="00A0555E" w:rsidRPr="0046338F" w:rsidRDefault="00A0555E">
      <w:pPr>
        <w:spacing w:before="9" w:line="160" w:lineRule="exact"/>
        <w:rPr>
          <w:rFonts w:ascii="Garamond" w:hAnsi="Garamond"/>
          <w:sz w:val="16"/>
          <w:szCs w:val="16"/>
          <w:lang w:val="it-IT"/>
        </w:rPr>
      </w:pPr>
    </w:p>
    <w:p w:rsidR="00A0555E" w:rsidRPr="0046338F" w:rsidRDefault="00A0555E">
      <w:pPr>
        <w:ind w:left="214" w:right="124"/>
        <w:jc w:val="both"/>
        <w:rPr>
          <w:rFonts w:ascii="Garamond" w:hAnsi="Garamond"/>
          <w:sz w:val="16"/>
          <w:szCs w:val="16"/>
          <w:lang w:val="it-IT"/>
        </w:rPr>
        <w:sectPr w:rsidR="00A0555E" w:rsidRPr="0046338F">
          <w:footerReference w:type="even" r:id="rId8"/>
          <w:footerReference w:type="default" r:id="rId9"/>
          <w:pgSz w:w="11920" w:h="16840"/>
          <w:pgMar w:top="1320" w:right="980" w:bottom="280" w:left="920" w:header="0" w:footer="674" w:gutter="0"/>
          <w:cols w:space="720"/>
        </w:sectPr>
      </w:pPr>
      <w:r w:rsidRPr="0046338F">
        <w:rPr>
          <w:rFonts w:ascii="Garamond" w:hAnsi="Garamond"/>
          <w:position w:val="7"/>
          <w:sz w:val="10"/>
          <w:szCs w:val="10"/>
          <w:lang w:val="it-IT"/>
        </w:rPr>
        <w:t xml:space="preserve">2  </w:t>
      </w:r>
      <w:r w:rsidRPr="0046338F">
        <w:rPr>
          <w:rFonts w:ascii="Garamond" w:hAnsi="Garamond"/>
          <w:sz w:val="16"/>
          <w:szCs w:val="16"/>
          <w:lang w:val="it-IT"/>
        </w:rPr>
        <w:t>La</w:t>
      </w:r>
      <w:r w:rsidRPr="0046338F">
        <w:rPr>
          <w:rFonts w:ascii="Garamond" w:hAnsi="Garamond"/>
          <w:spacing w:val="8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segnalazione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non</w:t>
      </w:r>
      <w:r w:rsidRPr="0046338F">
        <w:rPr>
          <w:rFonts w:ascii="Garamond" w:hAnsi="Garamond"/>
          <w:spacing w:val="8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riguar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d</w:t>
      </w:r>
      <w:r w:rsidRPr="0046338F">
        <w:rPr>
          <w:rFonts w:ascii="Garamond" w:hAnsi="Garamond"/>
          <w:sz w:val="16"/>
          <w:szCs w:val="16"/>
          <w:lang w:val="it-IT"/>
        </w:rPr>
        <w:t>a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r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i</w:t>
      </w:r>
      <w:r w:rsidRPr="0046338F">
        <w:rPr>
          <w:rFonts w:ascii="Garamond" w:hAnsi="Garamond"/>
          <w:spacing w:val="-2"/>
          <w:sz w:val="16"/>
          <w:szCs w:val="16"/>
          <w:lang w:val="it-IT"/>
        </w:rPr>
        <w:t>m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o</w:t>
      </w:r>
      <w:r w:rsidRPr="0046338F">
        <w:rPr>
          <w:rFonts w:ascii="Garamond" w:hAnsi="Garamond"/>
          <w:sz w:val="16"/>
          <w:szCs w:val="16"/>
          <w:lang w:val="it-IT"/>
        </w:rPr>
        <w:t>stranze</w:t>
      </w:r>
      <w:r w:rsidRPr="0046338F">
        <w:rPr>
          <w:rFonts w:ascii="Garamond" w:hAnsi="Garamond"/>
          <w:spacing w:val="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di</w:t>
      </w:r>
      <w:r w:rsidRPr="0046338F">
        <w:rPr>
          <w:rFonts w:ascii="Garamond" w:hAnsi="Garamond"/>
          <w:spacing w:val="9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carattere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personale</w:t>
      </w:r>
      <w:r w:rsidRPr="0046338F">
        <w:rPr>
          <w:rFonts w:ascii="Garamond" w:hAnsi="Garamond"/>
          <w:spacing w:val="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del</w:t>
      </w:r>
      <w:r w:rsidRPr="0046338F">
        <w:rPr>
          <w:rFonts w:ascii="Garamond" w:hAnsi="Garamond"/>
          <w:spacing w:val="9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seg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>n</w:t>
      </w:r>
      <w:r w:rsidRPr="0046338F">
        <w:rPr>
          <w:rFonts w:ascii="Garamond" w:hAnsi="Garamond"/>
          <w:sz w:val="16"/>
          <w:szCs w:val="16"/>
          <w:lang w:val="it-IT"/>
        </w:rPr>
        <w:t>alante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o</w:t>
      </w:r>
      <w:r w:rsidRPr="0046338F">
        <w:rPr>
          <w:rFonts w:ascii="Garamond" w:hAnsi="Garamond"/>
          <w:spacing w:val="10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richieste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c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>h</w:t>
      </w:r>
      <w:r w:rsidRPr="0046338F">
        <w:rPr>
          <w:rFonts w:ascii="Garamond" w:hAnsi="Garamond"/>
          <w:sz w:val="16"/>
          <w:szCs w:val="16"/>
          <w:lang w:val="it-IT"/>
        </w:rPr>
        <w:t>e</w:t>
      </w:r>
      <w:r w:rsidRPr="0046338F">
        <w:rPr>
          <w:rFonts w:ascii="Garamond" w:hAnsi="Garamond"/>
          <w:spacing w:val="8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attengono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alla</w:t>
      </w:r>
      <w:r w:rsidRPr="0046338F">
        <w:rPr>
          <w:rFonts w:ascii="Garamond" w:hAnsi="Garamond"/>
          <w:spacing w:val="8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disciplina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del</w:t>
      </w:r>
      <w:r w:rsidRPr="0046338F">
        <w:rPr>
          <w:rFonts w:ascii="Garamond" w:hAnsi="Garamond"/>
          <w:spacing w:val="9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rap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>p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o</w:t>
      </w:r>
      <w:r w:rsidRPr="0046338F">
        <w:rPr>
          <w:rFonts w:ascii="Garamond" w:hAnsi="Garamond"/>
          <w:sz w:val="16"/>
          <w:szCs w:val="16"/>
          <w:lang w:val="it-IT"/>
        </w:rPr>
        <w:t>rto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di</w:t>
      </w:r>
      <w:r w:rsidRPr="0046338F">
        <w:rPr>
          <w:rFonts w:ascii="Garamond" w:hAnsi="Garamond"/>
          <w:spacing w:val="9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lavoro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o</w:t>
      </w:r>
      <w:r w:rsidRPr="0046338F">
        <w:rPr>
          <w:rFonts w:ascii="Garamond" w:hAnsi="Garamond"/>
          <w:spacing w:val="1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ai rapporti</w:t>
      </w:r>
      <w:r w:rsidRPr="0046338F">
        <w:rPr>
          <w:rFonts w:ascii="Garamond" w:hAnsi="Garamond"/>
          <w:spacing w:val="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col</w:t>
      </w:r>
      <w:r w:rsidRPr="0046338F">
        <w:rPr>
          <w:rFonts w:ascii="Garamond" w:hAnsi="Garamond"/>
          <w:spacing w:val="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superiore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gerarchico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o</w:t>
      </w:r>
      <w:r w:rsidRPr="0046338F">
        <w:rPr>
          <w:rFonts w:ascii="Garamond" w:hAnsi="Garamond"/>
          <w:spacing w:val="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colleghi,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per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le</w:t>
      </w:r>
      <w:r w:rsidRPr="0046338F">
        <w:rPr>
          <w:rFonts w:ascii="Garamond" w:hAnsi="Garamond"/>
          <w:spacing w:val="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quali</w:t>
      </w:r>
      <w:r w:rsidRPr="0046338F">
        <w:rPr>
          <w:rFonts w:ascii="Garamond" w:hAnsi="Garamond"/>
          <w:spacing w:val="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occorre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f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>a</w:t>
      </w:r>
      <w:r w:rsidRPr="0046338F">
        <w:rPr>
          <w:rFonts w:ascii="Garamond" w:hAnsi="Garamond"/>
          <w:sz w:val="16"/>
          <w:szCs w:val="16"/>
          <w:lang w:val="it-IT"/>
        </w:rPr>
        <w:t>re</w:t>
      </w:r>
      <w:r w:rsidRPr="0046338F">
        <w:rPr>
          <w:rFonts w:ascii="Garamond" w:hAnsi="Garamond"/>
          <w:spacing w:val="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rifer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i</w:t>
      </w:r>
      <w:r w:rsidRPr="0046338F">
        <w:rPr>
          <w:rFonts w:ascii="Garamond" w:hAnsi="Garamond"/>
          <w:spacing w:val="-2"/>
          <w:sz w:val="16"/>
          <w:szCs w:val="16"/>
          <w:lang w:val="it-IT"/>
        </w:rPr>
        <w:t>m</w:t>
      </w:r>
      <w:r w:rsidRPr="0046338F">
        <w:rPr>
          <w:rFonts w:ascii="Garamond" w:hAnsi="Garamond"/>
          <w:sz w:val="16"/>
          <w:szCs w:val="16"/>
          <w:lang w:val="it-IT"/>
        </w:rPr>
        <w:t>ento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al</w:t>
      </w:r>
      <w:r w:rsidRPr="0046338F">
        <w:rPr>
          <w:rFonts w:ascii="Garamond" w:hAnsi="Garamond"/>
          <w:spacing w:val="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ser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v</w:t>
      </w:r>
      <w:r w:rsidRPr="0046338F">
        <w:rPr>
          <w:rFonts w:ascii="Garamond" w:hAnsi="Garamond"/>
          <w:sz w:val="16"/>
          <w:szCs w:val="16"/>
          <w:lang w:val="it-IT"/>
        </w:rPr>
        <w:t>izio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c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o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>m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p</w:t>
      </w:r>
      <w:r w:rsidRPr="0046338F">
        <w:rPr>
          <w:rFonts w:ascii="Garamond" w:hAnsi="Garamond"/>
          <w:sz w:val="16"/>
          <w:szCs w:val="16"/>
          <w:lang w:val="it-IT"/>
        </w:rPr>
        <w:t>etente per</w:t>
      </w:r>
      <w:r w:rsidRPr="0046338F">
        <w:rPr>
          <w:rFonts w:ascii="Garamond" w:hAnsi="Garamond"/>
          <w:spacing w:val="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il</w:t>
      </w:r>
      <w:r w:rsidRPr="0046338F">
        <w:rPr>
          <w:rFonts w:ascii="Garamond" w:hAnsi="Garamond"/>
          <w:spacing w:val="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personale.</w:t>
      </w:r>
    </w:p>
    <w:p w:rsidR="00A0555E" w:rsidRPr="0046338F" w:rsidRDefault="00A0555E">
      <w:pPr>
        <w:spacing w:before="1" w:line="80" w:lineRule="exact"/>
        <w:rPr>
          <w:rFonts w:ascii="Garamond" w:hAnsi="Garamond"/>
          <w:sz w:val="9"/>
          <w:szCs w:val="9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4889"/>
      </w:tblGrid>
      <w:tr w:rsidR="00A0555E" w:rsidRPr="0046338F">
        <w:trPr>
          <w:trHeight w:hRule="exact" w:val="164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 w:rsidP="00AA1268">
            <w:pPr>
              <w:numPr>
                <w:ilvl w:val="0"/>
                <w:numId w:val="2"/>
              </w:numPr>
              <w:tabs>
                <w:tab w:val="clear" w:pos="799"/>
                <w:tab w:val="num" w:pos="421"/>
              </w:tabs>
              <w:spacing w:before="11"/>
              <w:ind w:left="421" w:right="180"/>
              <w:jc w:val="both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su</w:t>
            </w:r>
            <w:r w:rsidRPr="0046338F">
              <w:rPr>
                <w:rFonts w:ascii="Garamond" w:hAnsi="Garamond" w:cs="Calibri"/>
                <w:spacing w:val="2"/>
                <w:sz w:val="22"/>
                <w:szCs w:val="22"/>
                <w:lang w:val="it-IT"/>
              </w:rPr>
              <w:t>s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cettibili</w:t>
            </w:r>
            <w:r w:rsidRPr="0046338F">
              <w:rPr>
                <w:rFonts w:ascii="Garamond" w:hAnsi="Garamond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di</w:t>
            </w:r>
            <w:r w:rsidRPr="0046338F">
              <w:rPr>
                <w:rFonts w:ascii="Garamond" w:hAnsi="Garamond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arrecare</w:t>
            </w:r>
            <w:r w:rsidRPr="0046338F">
              <w:rPr>
                <w:rFonts w:ascii="Garamond" w:hAnsi="Garamond" w:cs="Calibri"/>
                <w:spacing w:val="-7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un</w:t>
            </w:r>
            <w:r w:rsidRPr="0046338F">
              <w:rPr>
                <w:rFonts w:ascii="Garamond" w:hAnsi="Garamond" w:cs="Calibri"/>
                <w:spacing w:val="-3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p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r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egi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u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diz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pacing w:val="-9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alla immagi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n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-9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d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l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l’amministrazione;</w:t>
            </w:r>
          </w:p>
          <w:p w:rsidR="00A0555E" w:rsidRPr="0046338F" w:rsidRDefault="00A0555E">
            <w:pPr>
              <w:spacing w:before="20" w:line="260" w:lineRule="exact"/>
              <w:rPr>
                <w:rFonts w:ascii="Garamond" w:hAnsi="Garamond"/>
                <w:sz w:val="26"/>
                <w:szCs w:val="26"/>
                <w:lang w:val="it-IT"/>
              </w:rPr>
            </w:pPr>
          </w:p>
          <w:p w:rsidR="00A0555E" w:rsidRPr="0046338F" w:rsidRDefault="00A0555E" w:rsidP="00AA1268">
            <w:pPr>
              <w:numPr>
                <w:ilvl w:val="0"/>
                <w:numId w:val="2"/>
              </w:numPr>
              <w:tabs>
                <w:tab w:val="clear" w:pos="799"/>
                <w:tab w:val="num" w:pos="421"/>
              </w:tabs>
              <w:spacing w:before="11"/>
              <w:ind w:left="421" w:right="180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>altro</w:t>
            </w:r>
            <w:r w:rsidRPr="0046338F">
              <w:rPr>
                <w:rFonts w:ascii="Garamond" w:hAnsi="Garamond" w:cs="Calibri"/>
                <w:spacing w:val="-4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</w:rPr>
              <w:t>(s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p</w:t>
            </w:r>
            <w:r w:rsidRPr="0046338F">
              <w:rPr>
                <w:rFonts w:ascii="Garamond" w:hAnsi="Garamond" w:cs="Calibri"/>
                <w:sz w:val="22"/>
                <w:szCs w:val="22"/>
              </w:rPr>
              <w:t>e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c</w:t>
            </w:r>
            <w:r w:rsidRPr="0046338F">
              <w:rPr>
                <w:rFonts w:ascii="Garamond" w:hAnsi="Garamond" w:cs="Calibri"/>
                <w:sz w:val="22"/>
                <w:szCs w:val="22"/>
              </w:rPr>
              <w:t>ificare)</w:t>
            </w:r>
          </w:p>
        </w:tc>
      </w:tr>
      <w:tr w:rsidR="00A0555E" w:rsidRPr="0046338F">
        <w:trPr>
          <w:trHeight w:hRule="exact" w:val="242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DESCRIZIONE</w:t>
            </w:r>
            <w:r w:rsidRPr="0046338F">
              <w:rPr>
                <w:rFonts w:ascii="Garamond" w:hAnsi="Garamond" w:cs="Calibri"/>
                <w:spacing w:val="-12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DEL</w:t>
            </w:r>
            <w:r w:rsidRPr="0046338F">
              <w:rPr>
                <w:rFonts w:ascii="Garamond" w:hAnsi="Garamond" w:cs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FA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T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T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pacing w:val="-5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(CONDOTTA</w:t>
            </w:r>
            <w:r w:rsidRPr="0046338F">
              <w:rPr>
                <w:rFonts w:ascii="Garamond" w:hAnsi="Garamond" w:cs="Calibri"/>
                <w:spacing w:val="-10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D</w:t>
            </w:r>
            <w:r w:rsidRPr="0046338F">
              <w:rPr>
                <w:rFonts w:ascii="Garamond" w:hAnsi="Garamond" w:cs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EV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NT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  <w:lang w:val="it-IT"/>
              </w:rPr>
              <w:t>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rPr>
                <w:rFonts w:ascii="Garamond" w:hAnsi="Garamond"/>
                <w:lang w:val="it-IT"/>
              </w:rPr>
            </w:pPr>
          </w:p>
        </w:tc>
      </w:tr>
      <w:tr w:rsidR="00A0555E" w:rsidRPr="0046338F">
        <w:trPr>
          <w:trHeight w:hRule="exact" w:val="215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line="260" w:lineRule="exact"/>
              <w:ind w:left="102"/>
              <w:rPr>
                <w:rFonts w:ascii="Garamond" w:hAnsi="Garamond" w:cs="Calibri"/>
                <w:sz w:val="14"/>
                <w:szCs w:val="14"/>
              </w:rPr>
            </w:pP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AUTORE/I</w:t>
            </w:r>
            <w:r w:rsidRPr="0046338F">
              <w:rPr>
                <w:rFonts w:ascii="Garamond" w:hAnsi="Garamond" w:cs="Calibri"/>
                <w:spacing w:val="-9"/>
                <w:position w:val="1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6338F">
                  <w:rPr>
                    <w:rFonts w:ascii="Garamond" w:hAnsi="Garamond" w:cs="Calibri"/>
                    <w:spacing w:val="1"/>
                    <w:position w:val="1"/>
                    <w:sz w:val="22"/>
                    <w:szCs w:val="22"/>
                  </w:rPr>
                  <w:t>DE</w:t>
                </w:r>
                <w:r w:rsidRPr="0046338F">
                  <w:rPr>
                    <w:rFonts w:ascii="Garamond" w:hAnsi="Garamond" w:cs="Calibri"/>
                    <w:position w:val="1"/>
                    <w:sz w:val="22"/>
                    <w:szCs w:val="22"/>
                  </w:rPr>
                  <w:t>L</w:t>
                </w:r>
              </w:smartTag>
            </w:smartTag>
            <w:r w:rsidRPr="0046338F">
              <w:rPr>
                <w:rFonts w:ascii="Garamond" w:hAnsi="Garamond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position w:val="1"/>
                <w:sz w:val="22"/>
                <w:szCs w:val="22"/>
              </w:rPr>
              <w:t>FATT</w:t>
            </w:r>
            <w:r w:rsidRPr="0046338F">
              <w:rPr>
                <w:rFonts w:ascii="Garamond" w:hAnsi="Garamond" w:cs="Calibri"/>
                <w:spacing w:val="1"/>
                <w:position w:val="1"/>
                <w:sz w:val="22"/>
                <w:szCs w:val="22"/>
              </w:rPr>
              <w:t>O</w:t>
            </w:r>
            <w:r w:rsidRPr="0046338F">
              <w:rPr>
                <w:rFonts w:ascii="Garamond" w:hAnsi="Garamond" w:cs="Calibri"/>
                <w:position w:val="11"/>
                <w:sz w:val="14"/>
                <w:szCs w:val="14"/>
              </w:rPr>
              <w:t>3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before="7" w:line="260" w:lineRule="exact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1.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  <w:p w:rsidR="00A0555E" w:rsidRPr="0046338F" w:rsidRDefault="00A0555E">
            <w:pPr>
              <w:spacing w:before="9" w:line="260" w:lineRule="exact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2.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  <w:p w:rsidR="00A0555E" w:rsidRPr="0046338F" w:rsidRDefault="00A0555E">
            <w:pPr>
              <w:spacing w:before="8" w:line="260" w:lineRule="exact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3.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</w:tc>
      </w:tr>
      <w:tr w:rsidR="00A0555E" w:rsidRPr="0046338F">
        <w:trPr>
          <w:trHeight w:hRule="exact" w:val="215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before="16" w:line="218" w:lineRule="auto"/>
              <w:ind w:left="102" w:right="184"/>
              <w:rPr>
                <w:rFonts w:ascii="Garamond" w:hAnsi="Garamond" w:cs="Calibri"/>
                <w:sz w:val="14"/>
                <w:szCs w:val="14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ALTRI</w:t>
            </w:r>
            <w:r w:rsidRPr="0046338F">
              <w:rPr>
                <w:rFonts w:ascii="Garamond" w:hAnsi="Garamond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V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EN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T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UALI</w:t>
            </w:r>
            <w:r w:rsidRPr="0046338F">
              <w:rPr>
                <w:rFonts w:ascii="Garamond" w:hAnsi="Garamond" w:cs="Calibri"/>
                <w:spacing w:val="-9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S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GGETTI</w:t>
            </w:r>
            <w:r w:rsidRPr="0046338F">
              <w:rPr>
                <w:rFonts w:ascii="Garamond" w:hAnsi="Garamond" w:cs="Calibri"/>
                <w:spacing w:val="-9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A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2"/>
                <w:sz w:val="22"/>
                <w:szCs w:val="22"/>
                <w:lang w:val="it-IT"/>
              </w:rPr>
              <w:t>C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ON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SCENZA</w:t>
            </w:r>
            <w:r w:rsidRPr="0046338F">
              <w:rPr>
                <w:rFonts w:ascii="Garamond" w:hAnsi="Garamond" w:cs="Calibri"/>
                <w:spacing w:val="-12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2"/>
                <w:sz w:val="22"/>
                <w:szCs w:val="22"/>
                <w:lang w:val="it-IT"/>
              </w:rPr>
              <w:t>D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L FATTO</w:t>
            </w:r>
            <w:r w:rsidRPr="0046338F">
              <w:rPr>
                <w:rFonts w:ascii="Garamond" w:hAnsi="Garamond" w:cs="Calibri"/>
                <w:spacing w:val="-5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/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pacing w:val="-4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IN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GRADO</w:t>
            </w:r>
            <w:r w:rsidRPr="0046338F">
              <w:rPr>
                <w:rFonts w:ascii="Garamond" w:hAnsi="Garamond" w:cs="Calibri"/>
                <w:spacing w:val="-8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D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R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FER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IR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</w:t>
            </w:r>
            <w:r w:rsidRPr="0046338F">
              <w:rPr>
                <w:rFonts w:ascii="Garamond" w:hAnsi="Garamond" w:cs="Calibri"/>
                <w:spacing w:val="-7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S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  <w:lang w:val="it-IT"/>
              </w:rPr>
              <w:t>U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L</w:t>
            </w:r>
            <w:r w:rsidRPr="0046338F">
              <w:rPr>
                <w:rFonts w:ascii="Garamond" w:hAnsi="Garamond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ME</w:t>
            </w:r>
            <w:r w:rsidRPr="0046338F">
              <w:rPr>
                <w:rFonts w:ascii="Garamond" w:hAnsi="Garamond" w:cs="Calibri"/>
                <w:spacing w:val="2"/>
                <w:sz w:val="22"/>
                <w:szCs w:val="22"/>
                <w:lang w:val="it-IT"/>
              </w:rPr>
              <w:t>D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ES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M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position w:val="10"/>
                <w:sz w:val="14"/>
                <w:szCs w:val="14"/>
                <w:lang w:val="it-IT"/>
              </w:rPr>
              <w:t>4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before="7" w:line="260" w:lineRule="exact"/>
              <w:rPr>
                <w:rFonts w:ascii="Garamond" w:hAnsi="Garamond"/>
                <w:sz w:val="26"/>
                <w:szCs w:val="26"/>
                <w:lang w:val="it-IT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1.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  <w:p w:rsidR="00A0555E" w:rsidRPr="0046338F" w:rsidRDefault="00A0555E">
            <w:pPr>
              <w:spacing w:before="8" w:line="260" w:lineRule="exact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2.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  <w:p w:rsidR="00A0555E" w:rsidRPr="0046338F" w:rsidRDefault="00A0555E">
            <w:pPr>
              <w:spacing w:before="9" w:line="260" w:lineRule="exact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3.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</w:tc>
      </w:tr>
      <w:tr w:rsidR="00A0555E" w:rsidRPr="0046338F">
        <w:trPr>
          <w:trHeight w:hRule="exact" w:val="215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ind w:left="102" w:right="1012"/>
              <w:rPr>
                <w:rFonts w:ascii="Garamond" w:hAnsi="Garamond" w:cs="Calibri"/>
                <w:sz w:val="22"/>
                <w:szCs w:val="22"/>
                <w:lang w:val="it-IT"/>
              </w:rPr>
            </w:pP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EVE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N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TUA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L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I</w:t>
            </w:r>
            <w:r w:rsidRPr="0046338F">
              <w:rPr>
                <w:rFonts w:ascii="Garamond" w:hAnsi="Garamond" w:cs="Calibri"/>
                <w:spacing w:val="-10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A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LLEG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A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TI</w:t>
            </w:r>
            <w:r w:rsidRPr="0046338F">
              <w:rPr>
                <w:rFonts w:ascii="Garamond" w:hAnsi="Garamond" w:cs="Calibri"/>
                <w:spacing w:val="-8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A S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  <w:lang w:val="it-IT"/>
              </w:rPr>
              <w:t>O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STEGNO</w:t>
            </w:r>
            <w:r w:rsidRPr="0046338F">
              <w:rPr>
                <w:rFonts w:ascii="Garamond" w:hAnsi="Garamond" w:cs="Calibri"/>
                <w:spacing w:val="-9"/>
                <w:sz w:val="22"/>
                <w:szCs w:val="22"/>
                <w:lang w:val="it-IT"/>
              </w:rPr>
              <w:t xml:space="preserve"> </w:t>
            </w:r>
            <w:r w:rsidRPr="0046338F">
              <w:rPr>
                <w:rFonts w:ascii="Garamond" w:hAnsi="Garamond" w:cs="Calibri"/>
                <w:sz w:val="22"/>
                <w:szCs w:val="22"/>
                <w:lang w:val="it-IT"/>
              </w:rPr>
              <w:t>DELLA SEGNALAZIONE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5E" w:rsidRPr="0046338F" w:rsidRDefault="00A0555E">
            <w:pPr>
              <w:spacing w:before="7" w:line="260" w:lineRule="exact"/>
              <w:rPr>
                <w:rFonts w:ascii="Garamond" w:hAnsi="Garamond"/>
                <w:sz w:val="26"/>
                <w:szCs w:val="26"/>
                <w:lang w:val="it-IT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1.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  <w:p w:rsidR="00A0555E" w:rsidRPr="0046338F" w:rsidRDefault="00A0555E">
            <w:pPr>
              <w:spacing w:before="9" w:line="260" w:lineRule="exact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2.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  <w:p w:rsidR="00A0555E" w:rsidRPr="0046338F" w:rsidRDefault="00A0555E">
            <w:pPr>
              <w:spacing w:before="9" w:line="260" w:lineRule="exact"/>
              <w:rPr>
                <w:rFonts w:ascii="Garamond" w:hAnsi="Garamond"/>
                <w:sz w:val="26"/>
                <w:szCs w:val="26"/>
              </w:rPr>
            </w:pPr>
          </w:p>
          <w:p w:rsidR="00A0555E" w:rsidRPr="0046338F" w:rsidRDefault="00A0555E">
            <w:pPr>
              <w:ind w:left="462"/>
              <w:rPr>
                <w:rFonts w:ascii="Garamond" w:hAnsi="Garamond" w:cs="Calibri"/>
                <w:sz w:val="22"/>
                <w:szCs w:val="22"/>
              </w:rPr>
            </w:pPr>
            <w:r w:rsidRPr="0046338F">
              <w:rPr>
                <w:rFonts w:ascii="Garamond" w:hAnsi="Garamond" w:cs="Calibri"/>
                <w:sz w:val="22"/>
                <w:szCs w:val="22"/>
              </w:rPr>
              <w:t xml:space="preserve">3.  </w:t>
            </w:r>
            <w:r w:rsidRPr="0046338F">
              <w:rPr>
                <w:rFonts w:ascii="Garamond" w:hAnsi="Garamond" w:cs="Calibri"/>
                <w:spacing w:val="30"/>
                <w:sz w:val="22"/>
                <w:szCs w:val="22"/>
              </w:rPr>
              <w:t xml:space="preserve"> 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  <w:r w:rsidRPr="0046338F">
              <w:rPr>
                <w:rFonts w:ascii="Garamond" w:hAnsi="Garamond" w:cs="Calibri"/>
                <w:spacing w:val="1"/>
                <w:sz w:val="22"/>
                <w:szCs w:val="22"/>
              </w:rPr>
              <w:t>………</w:t>
            </w:r>
            <w:r w:rsidRPr="0046338F">
              <w:rPr>
                <w:rFonts w:ascii="Garamond" w:hAnsi="Garamond" w:cs="Calibri"/>
                <w:spacing w:val="-1"/>
                <w:sz w:val="22"/>
                <w:szCs w:val="22"/>
              </w:rPr>
              <w:t>…</w:t>
            </w:r>
          </w:p>
        </w:tc>
      </w:tr>
    </w:tbl>
    <w:p w:rsidR="00A0555E" w:rsidRPr="0046338F" w:rsidRDefault="00A0555E">
      <w:pPr>
        <w:spacing w:line="260" w:lineRule="exact"/>
        <w:ind w:left="214"/>
        <w:rPr>
          <w:rFonts w:ascii="Garamond" w:hAnsi="Garamond" w:cs="Calibri"/>
          <w:sz w:val="22"/>
          <w:szCs w:val="22"/>
        </w:rPr>
      </w:pPr>
      <w:r w:rsidRPr="0046338F">
        <w:rPr>
          <w:rFonts w:ascii="Garamond" w:hAnsi="Garamond" w:cs="Calibri"/>
          <w:position w:val="1"/>
          <w:sz w:val="22"/>
          <w:szCs w:val="22"/>
        </w:rPr>
        <w:t>LUOGO,</w:t>
      </w:r>
      <w:r w:rsidRPr="0046338F">
        <w:rPr>
          <w:rFonts w:ascii="Garamond" w:hAnsi="Garamond" w:cs="Calibri"/>
          <w:spacing w:val="-7"/>
          <w:position w:val="1"/>
          <w:sz w:val="22"/>
          <w:szCs w:val="22"/>
        </w:rPr>
        <w:t xml:space="preserve"> </w:t>
      </w:r>
      <w:r w:rsidRPr="0046338F">
        <w:rPr>
          <w:rFonts w:ascii="Garamond" w:hAnsi="Garamond" w:cs="Calibri"/>
          <w:spacing w:val="1"/>
          <w:position w:val="1"/>
          <w:sz w:val="22"/>
          <w:szCs w:val="22"/>
        </w:rPr>
        <w:t>DAT</w:t>
      </w:r>
      <w:r w:rsidRPr="0046338F">
        <w:rPr>
          <w:rFonts w:ascii="Garamond" w:hAnsi="Garamond" w:cs="Calibri"/>
          <w:position w:val="1"/>
          <w:sz w:val="22"/>
          <w:szCs w:val="22"/>
        </w:rPr>
        <w:t>A</w:t>
      </w:r>
      <w:r w:rsidRPr="0046338F">
        <w:rPr>
          <w:rFonts w:ascii="Garamond" w:hAnsi="Garamond" w:cs="Calibri"/>
          <w:spacing w:val="-6"/>
          <w:position w:val="1"/>
          <w:sz w:val="22"/>
          <w:szCs w:val="22"/>
        </w:rPr>
        <w:t xml:space="preserve"> </w:t>
      </w:r>
      <w:smartTag w:uri="urn:schemas-microsoft-com:office:smarttags" w:element="place">
        <w:r w:rsidRPr="0046338F">
          <w:rPr>
            <w:rFonts w:ascii="Garamond" w:hAnsi="Garamond" w:cs="Calibri"/>
            <w:position w:val="1"/>
            <w:sz w:val="22"/>
            <w:szCs w:val="22"/>
          </w:rPr>
          <w:t>E</w:t>
        </w:r>
        <w:r w:rsidRPr="0046338F">
          <w:rPr>
            <w:rFonts w:ascii="Garamond" w:hAnsi="Garamond" w:cs="Calibri"/>
            <w:spacing w:val="-1"/>
            <w:position w:val="1"/>
            <w:sz w:val="22"/>
            <w:szCs w:val="22"/>
          </w:rPr>
          <w:t xml:space="preserve"> </w:t>
        </w:r>
        <w:r w:rsidRPr="0046338F">
          <w:rPr>
            <w:rFonts w:ascii="Garamond" w:hAnsi="Garamond" w:cs="Calibri"/>
            <w:position w:val="1"/>
            <w:sz w:val="22"/>
            <w:szCs w:val="22"/>
          </w:rPr>
          <w:t>FIRMA</w:t>
        </w:r>
      </w:smartTag>
    </w:p>
    <w:p w:rsidR="00A0555E" w:rsidRPr="0046338F" w:rsidRDefault="00A0555E">
      <w:pPr>
        <w:spacing w:line="240" w:lineRule="exact"/>
        <w:rPr>
          <w:rFonts w:ascii="Garamond" w:hAnsi="Garamond"/>
          <w:sz w:val="24"/>
          <w:szCs w:val="24"/>
        </w:rPr>
      </w:pPr>
    </w:p>
    <w:p w:rsidR="00A0555E" w:rsidRPr="00524888" w:rsidRDefault="00A0555E">
      <w:pPr>
        <w:ind w:left="146"/>
        <w:rPr>
          <w:rFonts w:ascii="Garamond" w:hAnsi="Garamond" w:cs="Calibri"/>
          <w:lang w:val="it-IT"/>
        </w:rPr>
      </w:pPr>
      <w:r w:rsidRPr="00524888">
        <w:rPr>
          <w:rFonts w:ascii="Garamond" w:hAnsi="Garamond" w:cs="Calibri"/>
          <w:lang w:val="it-IT"/>
        </w:rPr>
        <w:t>La</w:t>
      </w:r>
      <w:r w:rsidRPr="00524888">
        <w:rPr>
          <w:rFonts w:ascii="Garamond" w:hAnsi="Garamond" w:cs="Calibri"/>
          <w:spacing w:val="-2"/>
          <w:lang w:val="it-IT"/>
        </w:rPr>
        <w:t xml:space="preserve"> </w:t>
      </w:r>
      <w:r w:rsidRPr="00524888">
        <w:rPr>
          <w:rFonts w:ascii="Garamond" w:hAnsi="Garamond" w:cs="Calibri"/>
          <w:lang w:val="it-IT"/>
        </w:rPr>
        <w:t>segnalazi</w:t>
      </w:r>
      <w:r w:rsidRPr="00524888">
        <w:rPr>
          <w:rFonts w:ascii="Garamond" w:hAnsi="Garamond" w:cs="Calibri"/>
          <w:spacing w:val="2"/>
          <w:lang w:val="it-IT"/>
        </w:rPr>
        <w:t>o</w:t>
      </w:r>
      <w:r w:rsidRPr="00524888">
        <w:rPr>
          <w:rFonts w:ascii="Garamond" w:hAnsi="Garamond" w:cs="Calibri"/>
          <w:lang w:val="it-IT"/>
        </w:rPr>
        <w:t>ne</w:t>
      </w:r>
      <w:r w:rsidRPr="00524888">
        <w:rPr>
          <w:rFonts w:ascii="Garamond" w:hAnsi="Garamond" w:cs="Calibri"/>
          <w:spacing w:val="-12"/>
          <w:lang w:val="it-IT"/>
        </w:rPr>
        <w:t xml:space="preserve"> </w:t>
      </w:r>
      <w:r w:rsidRPr="00524888">
        <w:rPr>
          <w:rFonts w:ascii="Garamond" w:hAnsi="Garamond" w:cs="Calibri"/>
          <w:spacing w:val="1"/>
          <w:lang w:val="it-IT"/>
        </w:rPr>
        <w:t>p</w:t>
      </w:r>
      <w:r w:rsidRPr="00524888">
        <w:rPr>
          <w:rFonts w:ascii="Garamond" w:hAnsi="Garamond" w:cs="Calibri"/>
          <w:lang w:val="it-IT"/>
        </w:rPr>
        <w:t>uò</w:t>
      </w:r>
      <w:r w:rsidRPr="00524888">
        <w:rPr>
          <w:rFonts w:ascii="Garamond" w:hAnsi="Garamond" w:cs="Calibri"/>
          <w:spacing w:val="-3"/>
          <w:lang w:val="it-IT"/>
        </w:rPr>
        <w:t xml:space="preserve"> </w:t>
      </w:r>
      <w:r w:rsidRPr="00524888">
        <w:rPr>
          <w:rFonts w:ascii="Garamond" w:hAnsi="Garamond" w:cs="Calibri"/>
          <w:lang w:val="it-IT"/>
        </w:rPr>
        <w:t>essere</w:t>
      </w:r>
      <w:r w:rsidRPr="00524888">
        <w:rPr>
          <w:rFonts w:ascii="Garamond" w:hAnsi="Garamond" w:cs="Calibri"/>
          <w:spacing w:val="-7"/>
          <w:lang w:val="it-IT"/>
        </w:rPr>
        <w:t xml:space="preserve"> </w:t>
      </w:r>
      <w:r w:rsidRPr="00524888">
        <w:rPr>
          <w:rFonts w:ascii="Garamond" w:hAnsi="Garamond" w:cs="Calibri"/>
          <w:lang w:val="it-IT"/>
        </w:rPr>
        <w:t>presentata:</w:t>
      </w:r>
    </w:p>
    <w:p w:rsidR="00A0555E" w:rsidRPr="00524888" w:rsidRDefault="00A0555E" w:rsidP="00AA1268">
      <w:pPr>
        <w:autoSpaceDE w:val="0"/>
        <w:autoSpaceDN w:val="0"/>
        <w:adjustRightInd w:val="0"/>
        <w:spacing w:before="120" w:after="120"/>
        <w:rPr>
          <w:rFonts w:ascii="Garamond" w:hAnsi="Garamond" w:cs="Calibri"/>
          <w:lang w:val="it-IT" w:eastAsia="it-IT"/>
        </w:rPr>
      </w:pPr>
      <w:r w:rsidRPr="00524888">
        <w:rPr>
          <w:rFonts w:ascii="Garamond" w:hAnsi="Garamond" w:cs="Calibri"/>
          <w:lang w:val="it-IT" w:eastAsia="it-IT"/>
        </w:rPr>
        <w:t xml:space="preserve">a) mediante invio, all’indirizzo di posta elettronica a tal fine appositamente attivato. In tal caso, l’identità del segnalante sarà conosciuta solo dal Responsabile della prevenzione della corruzione che ne garantirà la riservatezza, fatti salvi i casi in cui non è opponibile per legge; </w:t>
      </w:r>
    </w:p>
    <w:p w:rsidR="00A0555E" w:rsidRPr="00524888" w:rsidRDefault="00A0555E" w:rsidP="00AA1268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Calibri"/>
          <w:lang w:val="it-IT" w:eastAsia="it-IT"/>
        </w:rPr>
      </w:pPr>
      <w:r w:rsidRPr="00524888">
        <w:rPr>
          <w:rFonts w:ascii="Garamond" w:hAnsi="Garamond" w:cs="Calibri"/>
          <w:lang w:val="it-IT" w:eastAsia="it-IT"/>
        </w:rPr>
        <w:t xml:space="preserve">b) a mezzo del servizio postale o tramite posta interna; in tal caso, per poter usufruire della garanzia della riservatezza, è necessario che la segnalazione venga inserita in una busta chiusa che rechi all’esterno la dicitura “riservata/personale”; </w:t>
      </w:r>
    </w:p>
    <w:p w:rsidR="00A0555E" w:rsidRPr="00524888" w:rsidRDefault="00A0555E" w:rsidP="00AA1268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Calibri"/>
          <w:lang w:val="it-IT"/>
        </w:rPr>
      </w:pPr>
      <w:r w:rsidRPr="00524888">
        <w:rPr>
          <w:rFonts w:ascii="Garamond" w:hAnsi="Garamond" w:cs="Calibri"/>
          <w:lang w:val="it-IT" w:eastAsia="it-IT"/>
        </w:rPr>
        <w:t>c)  verbalmente, mediante dichiarazione rilasciata ad uno dei soggetti legittimati alla ricezione</w:t>
      </w:r>
      <w:r w:rsidRPr="00524888">
        <w:rPr>
          <w:rFonts w:ascii="Garamond" w:hAnsi="Garamond" w:cs="Calibri"/>
          <w:lang w:val="it-IT"/>
        </w:rPr>
        <w:t>.</w:t>
      </w:r>
    </w:p>
    <w:p w:rsidR="00A0555E" w:rsidRPr="0046338F" w:rsidRDefault="00A0555E">
      <w:pPr>
        <w:spacing w:before="5" w:line="100" w:lineRule="exact"/>
        <w:rPr>
          <w:rFonts w:ascii="Garamond" w:hAnsi="Garamond"/>
          <w:sz w:val="11"/>
          <w:szCs w:val="11"/>
          <w:lang w:val="it-IT"/>
        </w:rPr>
      </w:pPr>
    </w:p>
    <w:p w:rsidR="00A0555E" w:rsidRPr="0046338F" w:rsidRDefault="00A0555E">
      <w:pPr>
        <w:spacing w:before="39"/>
        <w:ind w:left="214"/>
        <w:rPr>
          <w:rFonts w:ascii="Garamond" w:hAnsi="Garamond"/>
          <w:sz w:val="16"/>
          <w:szCs w:val="16"/>
          <w:lang w:val="it-IT"/>
        </w:rPr>
      </w:pPr>
      <w:r w:rsidRPr="0046338F">
        <w:rPr>
          <w:rFonts w:ascii="Garamond" w:hAnsi="Garamond"/>
          <w:sz w:val="16"/>
          <w:szCs w:val="16"/>
          <w:lang w:val="it-IT"/>
        </w:rPr>
        <w:t>3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Indicare</w:t>
      </w:r>
      <w:r w:rsidRPr="0046338F">
        <w:rPr>
          <w:rFonts w:ascii="Garamond" w:hAnsi="Garamond"/>
          <w:spacing w:val="-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dati</w:t>
      </w:r>
      <w:r w:rsidRPr="0046338F">
        <w:rPr>
          <w:rFonts w:ascii="Garamond" w:hAnsi="Garamond"/>
          <w:spacing w:val="-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an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ag</w:t>
      </w:r>
      <w:r w:rsidRPr="0046338F">
        <w:rPr>
          <w:rFonts w:ascii="Garamond" w:hAnsi="Garamond"/>
          <w:sz w:val="16"/>
          <w:szCs w:val="16"/>
          <w:lang w:val="it-IT"/>
        </w:rPr>
        <w:t>rafici</w:t>
      </w:r>
      <w:r w:rsidRPr="0046338F">
        <w:rPr>
          <w:rFonts w:ascii="Garamond" w:hAnsi="Garamond"/>
          <w:spacing w:val="-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se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conosciuti</w:t>
      </w:r>
      <w:r w:rsidRPr="0046338F">
        <w:rPr>
          <w:rFonts w:ascii="Garamond" w:hAnsi="Garamond"/>
          <w:spacing w:val="-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e,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in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c</w:t>
      </w:r>
      <w:r w:rsidRPr="0046338F">
        <w:rPr>
          <w:rFonts w:ascii="Garamond" w:hAnsi="Garamond"/>
          <w:sz w:val="16"/>
          <w:szCs w:val="16"/>
          <w:lang w:val="it-IT"/>
        </w:rPr>
        <w:t>aso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c</w:t>
      </w:r>
      <w:r w:rsidRPr="0046338F">
        <w:rPr>
          <w:rFonts w:ascii="Garamond" w:hAnsi="Garamond"/>
          <w:sz w:val="16"/>
          <w:szCs w:val="16"/>
          <w:lang w:val="it-IT"/>
        </w:rPr>
        <w:t>ontrario,</w:t>
      </w:r>
      <w:r w:rsidRPr="0046338F">
        <w:rPr>
          <w:rFonts w:ascii="Garamond" w:hAnsi="Garamond"/>
          <w:spacing w:val="-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ogni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altro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el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e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>m</w:t>
      </w:r>
      <w:r w:rsidRPr="0046338F">
        <w:rPr>
          <w:rFonts w:ascii="Garamond" w:hAnsi="Garamond"/>
          <w:sz w:val="16"/>
          <w:szCs w:val="16"/>
          <w:lang w:val="it-IT"/>
        </w:rPr>
        <w:t>ento</w:t>
      </w:r>
      <w:r w:rsidRPr="0046338F">
        <w:rPr>
          <w:rFonts w:ascii="Garamond" w:hAnsi="Garamond"/>
          <w:spacing w:val="-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idoneo</w:t>
      </w:r>
      <w:r w:rsidRPr="0046338F">
        <w:rPr>
          <w:rFonts w:ascii="Garamond" w:hAnsi="Garamond"/>
          <w:spacing w:val="-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all’identificazione</w:t>
      </w:r>
    </w:p>
    <w:p w:rsidR="00A0555E" w:rsidRPr="0046338F" w:rsidRDefault="00A0555E">
      <w:pPr>
        <w:ind w:left="214"/>
        <w:rPr>
          <w:rFonts w:ascii="Garamond" w:hAnsi="Garamond"/>
          <w:sz w:val="16"/>
          <w:szCs w:val="16"/>
          <w:lang w:val="it-IT"/>
        </w:rPr>
      </w:pPr>
      <w:r w:rsidRPr="0046338F">
        <w:rPr>
          <w:rFonts w:ascii="Garamond" w:hAnsi="Garamond"/>
          <w:sz w:val="16"/>
          <w:szCs w:val="16"/>
          <w:lang w:val="it-IT"/>
        </w:rPr>
        <w:t>4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Indicare</w:t>
      </w:r>
      <w:r w:rsidRPr="0046338F">
        <w:rPr>
          <w:rFonts w:ascii="Garamond" w:hAnsi="Garamond"/>
          <w:spacing w:val="-5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dati</w:t>
      </w:r>
      <w:r w:rsidRPr="0046338F">
        <w:rPr>
          <w:rFonts w:ascii="Garamond" w:hAnsi="Garamond"/>
          <w:spacing w:val="-2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an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ag</w:t>
      </w:r>
      <w:r w:rsidRPr="0046338F">
        <w:rPr>
          <w:rFonts w:ascii="Garamond" w:hAnsi="Garamond"/>
          <w:sz w:val="16"/>
          <w:szCs w:val="16"/>
          <w:lang w:val="it-IT"/>
        </w:rPr>
        <w:t>rafici</w:t>
      </w:r>
      <w:r w:rsidRPr="0046338F">
        <w:rPr>
          <w:rFonts w:ascii="Garamond" w:hAnsi="Garamond"/>
          <w:spacing w:val="-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se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conosciuti</w:t>
      </w:r>
      <w:r w:rsidRPr="0046338F">
        <w:rPr>
          <w:rFonts w:ascii="Garamond" w:hAnsi="Garamond"/>
          <w:spacing w:val="-7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e,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in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pacing w:val="1"/>
          <w:sz w:val="16"/>
          <w:szCs w:val="16"/>
          <w:lang w:val="it-IT"/>
        </w:rPr>
        <w:t>c</w:t>
      </w:r>
      <w:r w:rsidRPr="0046338F">
        <w:rPr>
          <w:rFonts w:ascii="Garamond" w:hAnsi="Garamond"/>
          <w:sz w:val="16"/>
          <w:szCs w:val="16"/>
          <w:lang w:val="it-IT"/>
        </w:rPr>
        <w:t>aso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c</w:t>
      </w:r>
      <w:r w:rsidRPr="0046338F">
        <w:rPr>
          <w:rFonts w:ascii="Garamond" w:hAnsi="Garamond"/>
          <w:sz w:val="16"/>
          <w:szCs w:val="16"/>
          <w:lang w:val="it-IT"/>
        </w:rPr>
        <w:t>ontrario,</w:t>
      </w:r>
      <w:r w:rsidRPr="0046338F">
        <w:rPr>
          <w:rFonts w:ascii="Garamond" w:hAnsi="Garamond"/>
          <w:spacing w:val="-6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ogni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altro</w:t>
      </w:r>
      <w:r w:rsidRPr="0046338F">
        <w:rPr>
          <w:rFonts w:ascii="Garamond" w:hAnsi="Garamond"/>
          <w:spacing w:val="-3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el</w:t>
      </w:r>
      <w:r w:rsidRPr="0046338F">
        <w:rPr>
          <w:rFonts w:ascii="Garamond" w:hAnsi="Garamond"/>
          <w:spacing w:val="2"/>
          <w:sz w:val="16"/>
          <w:szCs w:val="16"/>
          <w:lang w:val="it-IT"/>
        </w:rPr>
        <w:t>e</w:t>
      </w:r>
      <w:r w:rsidRPr="0046338F">
        <w:rPr>
          <w:rFonts w:ascii="Garamond" w:hAnsi="Garamond"/>
          <w:spacing w:val="-1"/>
          <w:sz w:val="16"/>
          <w:szCs w:val="16"/>
          <w:lang w:val="it-IT"/>
        </w:rPr>
        <w:t>m</w:t>
      </w:r>
      <w:r w:rsidRPr="0046338F">
        <w:rPr>
          <w:rFonts w:ascii="Garamond" w:hAnsi="Garamond"/>
          <w:sz w:val="16"/>
          <w:szCs w:val="16"/>
          <w:lang w:val="it-IT"/>
        </w:rPr>
        <w:t>ento</w:t>
      </w:r>
      <w:r w:rsidRPr="0046338F">
        <w:rPr>
          <w:rFonts w:ascii="Garamond" w:hAnsi="Garamond"/>
          <w:spacing w:val="-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idoneo</w:t>
      </w:r>
      <w:r w:rsidRPr="0046338F">
        <w:rPr>
          <w:rFonts w:ascii="Garamond" w:hAnsi="Garamond"/>
          <w:spacing w:val="-4"/>
          <w:sz w:val="16"/>
          <w:szCs w:val="16"/>
          <w:lang w:val="it-IT"/>
        </w:rPr>
        <w:t xml:space="preserve"> </w:t>
      </w:r>
      <w:r w:rsidRPr="0046338F">
        <w:rPr>
          <w:rFonts w:ascii="Garamond" w:hAnsi="Garamond"/>
          <w:sz w:val="16"/>
          <w:szCs w:val="16"/>
          <w:lang w:val="it-IT"/>
        </w:rPr>
        <w:t>all’identificazione</w:t>
      </w:r>
    </w:p>
    <w:sectPr w:rsidR="00A0555E" w:rsidRPr="0046338F" w:rsidSect="00915CE3">
      <w:pgSz w:w="11920" w:h="16840"/>
      <w:pgMar w:top="1320" w:right="980" w:bottom="280" w:left="920" w:header="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E" w:rsidRDefault="00A0555E" w:rsidP="00915CE3">
      <w:r>
        <w:separator/>
      </w:r>
    </w:p>
  </w:endnote>
  <w:endnote w:type="continuationSeparator" w:id="0">
    <w:p w:rsidR="00A0555E" w:rsidRDefault="00A0555E" w:rsidP="0091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E" w:rsidRDefault="00A0555E" w:rsidP="00FD6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55E" w:rsidRDefault="00A055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E" w:rsidRDefault="00A0555E" w:rsidP="00FD6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555E" w:rsidRDefault="00A0555E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97.3pt;width:21.7pt;height:10pt;z-index:-251656192;mso-position-horizontal-relative:page;mso-position-vertical-relative:page" filled="f" stroked="f">
          <v:textbox inset="0,0,0,0">
            <w:txbxContent>
              <w:p w:rsidR="00A0555E" w:rsidRPr="00AA1268" w:rsidRDefault="00A0555E" w:rsidP="00AA1268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E" w:rsidRDefault="00A0555E" w:rsidP="00915CE3">
      <w:r>
        <w:separator/>
      </w:r>
    </w:p>
  </w:footnote>
  <w:footnote w:type="continuationSeparator" w:id="0">
    <w:p w:rsidR="00A0555E" w:rsidRDefault="00A0555E" w:rsidP="00915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2A4"/>
    <w:multiLevelType w:val="hybridMultilevel"/>
    <w:tmpl w:val="59E2BADE"/>
    <w:lvl w:ilvl="0" w:tplc="63483CCC">
      <w:numFmt w:val="bullet"/>
      <w:lvlText w:val="□"/>
      <w:lvlJc w:val="left"/>
      <w:pPr>
        <w:tabs>
          <w:tab w:val="num" w:pos="803"/>
        </w:tabs>
        <w:ind w:left="803" w:hanging="360"/>
      </w:pPr>
      <w:rPr>
        <w:rFonts w:ascii="Garamond" w:hAnsi="Garamond" w:hint="default"/>
        <w:w w:val="87"/>
      </w:rPr>
    </w:lvl>
    <w:lvl w:ilvl="1" w:tplc="0410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">
    <w:nsid w:val="27A762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589D464C"/>
    <w:multiLevelType w:val="hybridMultilevel"/>
    <w:tmpl w:val="140EC1D6"/>
    <w:lvl w:ilvl="0" w:tplc="63483CCC">
      <w:numFmt w:val="bullet"/>
      <w:lvlText w:val="□"/>
      <w:lvlJc w:val="left"/>
      <w:pPr>
        <w:tabs>
          <w:tab w:val="num" w:pos="848"/>
        </w:tabs>
        <w:ind w:left="848" w:hanging="360"/>
      </w:pPr>
      <w:rPr>
        <w:rFonts w:ascii="Garamond" w:hAnsi="Garamond" w:hint="default"/>
        <w:w w:val="87"/>
      </w:rPr>
    </w:lvl>
    <w:lvl w:ilvl="1" w:tplc="0410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>
    <w:nsid w:val="74DF56A4"/>
    <w:multiLevelType w:val="hybridMultilevel"/>
    <w:tmpl w:val="91B686E2"/>
    <w:lvl w:ilvl="0" w:tplc="63483CCC">
      <w:numFmt w:val="bullet"/>
      <w:lvlText w:val="□"/>
      <w:lvlJc w:val="left"/>
      <w:pPr>
        <w:tabs>
          <w:tab w:val="num" w:pos="799"/>
        </w:tabs>
        <w:ind w:left="799" w:hanging="360"/>
      </w:pPr>
      <w:rPr>
        <w:rFonts w:ascii="Garamond" w:hAnsi="Garamond" w:hint="default"/>
        <w:w w:val="87"/>
      </w:rPr>
    </w:lvl>
    <w:lvl w:ilvl="1" w:tplc="0410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E3"/>
    <w:rsid w:val="00082077"/>
    <w:rsid w:val="0019723C"/>
    <w:rsid w:val="002873EC"/>
    <w:rsid w:val="002E5F0E"/>
    <w:rsid w:val="0046338F"/>
    <w:rsid w:val="00524888"/>
    <w:rsid w:val="00543E16"/>
    <w:rsid w:val="00694555"/>
    <w:rsid w:val="006A7DBB"/>
    <w:rsid w:val="008B1091"/>
    <w:rsid w:val="00915CE3"/>
    <w:rsid w:val="00A0555E"/>
    <w:rsid w:val="00A86D70"/>
    <w:rsid w:val="00AA1268"/>
    <w:rsid w:val="00AF3D5D"/>
    <w:rsid w:val="00D06045"/>
    <w:rsid w:val="00D43904"/>
    <w:rsid w:val="00E219E4"/>
    <w:rsid w:val="00E32CD5"/>
    <w:rsid w:val="00F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6045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04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604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60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604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604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60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604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60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60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0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60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0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60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60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6045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604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0604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06045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AA12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A12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AA12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590</Words>
  <Characters>3363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SEGNALAZIONE DI CONDOTTE ILLECITE (c</dc:title>
  <dc:subject/>
  <dc:creator/>
  <cp:keywords/>
  <dc:description/>
  <cp:lastModifiedBy>user</cp:lastModifiedBy>
  <cp:revision>5</cp:revision>
  <cp:lastPrinted>2015-01-21T12:44:00Z</cp:lastPrinted>
  <dcterms:created xsi:type="dcterms:W3CDTF">2015-01-21T12:25:00Z</dcterms:created>
  <dcterms:modified xsi:type="dcterms:W3CDTF">2015-01-26T15:00:00Z</dcterms:modified>
</cp:coreProperties>
</file>